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847" w:rsidRPr="007C3B1F" w:rsidRDefault="00187847" w:rsidP="00187847">
      <w:pPr>
        <w:pStyle w:val="BodyText"/>
        <w:ind w:left="0"/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id="0" w:name="_Hlk99100524"/>
      <w:r w:rsidRPr="007C3B1F">
        <w:rPr>
          <w:rFonts w:ascii="Arial" w:hAnsi="Arial" w:cs="Arial"/>
          <w:b/>
          <w:bCs/>
          <w:iCs/>
          <w:sz w:val="28"/>
          <w:szCs w:val="28"/>
        </w:rPr>
        <w:t xml:space="preserve">FOI FACT SHEET </w:t>
      </w:r>
    </w:p>
    <w:p w:rsidR="00187847" w:rsidRPr="007C3B1F" w:rsidRDefault="00187847" w:rsidP="00187847">
      <w:pPr>
        <w:pStyle w:val="BodyText"/>
        <w:spacing w:before="120"/>
        <w:ind w:left="0"/>
        <w:jc w:val="center"/>
        <w:rPr>
          <w:rFonts w:ascii="Arial" w:hAnsi="Arial" w:cs="Arial"/>
          <w:b/>
          <w:bCs/>
          <w:sz w:val="28"/>
        </w:rPr>
      </w:pPr>
      <w:r w:rsidRPr="007C3B1F">
        <w:rPr>
          <w:rFonts w:ascii="Arial" w:hAnsi="Arial" w:cs="Arial"/>
          <w:b/>
          <w:bCs/>
          <w:sz w:val="28"/>
        </w:rPr>
        <w:t>Request</w:t>
      </w:r>
      <w:r w:rsidR="0048333C" w:rsidRPr="007C3B1F">
        <w:rPr>
          <w:rFonts w:ascii="Arial" w:hAnsi="Arial" w:cs="Arial"/>
          <w:b/>
          <w:bCs/>
          <w:sz w:val="28"/>
        </w:rPr>
        <w:t xml:space="preserve">ing Amendment to </w:t>
      </w:r>
      <w:r w:rsidRPr="007C3B1F">
        <w:rPr>
          <w:rFonts w:ascii="Arial" w:hAnsi="Arial" w:cs="Arial"/>
          <w:b/>
          <w:bCs/>
          <w:sz w:val="28"/>
        </w:rPr>
        <w:t>an Agency’s Records</w:t>
      </w:r>
    </w:p>
    <w:p w:rsidR="00187847" w:rsidRPr="007C3B1F" w:rsidRDefault="00187847" w:rsidP="00F1542B">
      <w:pPr>
        <w:pStyle w:val="BodyText"/>
        <w:spacing w:before="0"/>
        <w:ind w:left="0"/>
        <w:jc w:val="center"/>
        <w:rPr>
          <w:rFonts w:ascii="Arial" w:hAnsi="Arial" w:cs="Arial"/>
          <w:b/>
          <w:bCs/>
          <w:sz w:val="28"/>
        </w:rPr>
      </w:pPr>
      <w:r w:rsidRPr="007C3B1F">
        <w:rPr>
          <w:rFonts w:ascii="Arial" w:hAnsi="Arial" w:cs="Arial"/>
          <w:b/>
          <w:bCs/>
          <w:sz w:val="28"/>
        </w:rPr>
        <w:t xml:space="preserve">Concerning </w:t>
      </w:r>
      <w:r w:rsidR="00812EE8" w:rsidRPr="007C3B1F">
        <w:rPr>
          <w:rFonts w:ascii="Arial" w:hAnsi="Arial" w:cs="Arial"/>
          <w:b/>
          <w:bCs/>
          <w:sz w:val="28"/>
        </w:rPr>
        <w:t>Y</w:t>
      </w:r>
      <w:r w:rsidRPr="007C3B1F">
        <w:rPr>
          <w:rFonts w:ascii="Arial" w:hAnsi="Arial" w:cs="Arial"/>
          <w:b/>
          <w:bCs/>
          <w:sz w:val="28"/>
        </w:rPr>
        <w:t xml:space="preserve">our Personal Affairs </w:t>
      </w:r>
    </w:p>
    <w:p w:rsidR="00187847" w:rsidRPr="007C3B1F" w:rsidRDefault="002854CB" w:rsidP="00187847">
      <w:pPr>
        <w:pStyle w:val="BodyText"/>
        <w:ind w:left="0"/>
        <w:jc w:val="center"/>
        <w:rPr>
          <w:bCs/>
          <w:i/>
          <w:iCs/>
        </w:rPr>
      </w:pPr>
      <w:r w:rsidRPr="007C3B1F">
        <w:rPr>
          <w:bCs/>
          <w:iCs/>
        </w:rPr>
        <w:t xml:space="preserve">Under Section 31 of the </w:t>
      </w:r>
      <w:r w:rsidR="00187847" w:rsidRPr="007C3B1F">
        <w:rPr>
          <w:bCs/>
          <w:iCs/>
        </w:rPr>
        <w:t xml:space="preserve">South Australian </w:t>
      </w:r>
      <w:r w:rsidR="00187847" w:rsidRPr="007C3B1F">
        <w:rPr>
          <w:bCs/>
          <w:i/>
          <w:iCs/>
        </w:rPr>
        <w:t>Freedom of Information Act 1991</w:t>
      </w:r>
    </w:p>
    <w:p w:rsidR="00187847" w:rsidRPr="007C3B1F" w:rsidRDefault="00187847" w:rsidP="0018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ind w:left="0"/>
        <w:jc w:val="center"/>
        <w:rPr>
          <w:sz w:val="20"/>
          <w:szCs w:val="20"/>
        </w:rPr>
      </w:pPr>
      <w:r w:rsidRPr="007C3B1F">
        <w:rPr>
          <w:sz w:val="20"/>
          <w:szCs w:val="20"/>
        </w:rPr>
        <w:t xml:space="preserve">Please read the following information prior to completing the attached </w:t>
      </w:r>
      <w:r w:rsidR="00105442" w:rsidRPr="007C3B1F">
        <w:rPr>
          <w:sz w:val="20"/>
          <w:szCs w:val="20"/>
        </w:rPr>
        <w:t>a</w:t>
      </w:r>
      <w:r w:rsidRPr="007C3B1F">
        <w:rPr>
          <w:sz w:val="20"/>
          <w:szCs w:val="20"/>
        </w:rPr>
        <w:t xml:space="preserve">pplication </w:t>
      </w:r>
      <w:r w:rsidR="00105442" w:rsidRPr="007C3B1F">
        <w:rPr>
          <w:sz w:val="20"/>
          <w:szCs w:val="20"/>
        </w:rPr>
        <w:t>f</w:t>
      </w:r>
      <w:r w:rsidR="0048707B" w:rsidRPr="007C3B1F">
        <w:rPr>
          <w:sz w:val="20"/>
          <w:szCs w:val="20"/>
        </w:rPr>
        <w:t>orm</w:t>
      </w:r>
    </w:p>
    <w:p w:rsidR="00187847" w:rsidRPr="007C3B1F" w:rsidRDefault="00EF22F4" w:rsidP="00187847">
      <w:pPr>
        <w:pStyle w:val="Heading4"/>
        <w:tabs>
          <w:tab w:val="left" w:pos="2180"/>
          <w:tab w:val="left" w:pos="2869"/>
        </w:tabs>
        <w:spacing w:before="200"/>
        <w:rPr>
          <w:b/>
          <w:sz w:val="24"/>
        </w:rPr>
      </w:pPr>
      <w:r w:rsidRPr="007C3B1F">
        <w:rPr>
          <w:b/>
          <w:sz w:val="24"/>
        </w:rPr>
        <w:t>FREEDOM OF INFORMATION</w:t>
      </w:r>
    </w:p>
    <w:p w:rsidR="00187847" w:rsidRPr="007C3B1F" w:rsidRDefault="00187847" w:rsidP="000351A6">
      <w:pPr>
        <w:tabs>
          <w:tab w:val="left" w:pos="284"/>
        </w:tabs>
        <w:ind w:left="0"/>
      </w:pPr>
      <w:r w:rsidRPr="007C3B1F">
        <w:t xml:space="preserve">The South Australian </w:t>
      </w:r>
      <w:r w:rsidRPr="007C3B1F">
        <w:rPr>
          <w:i/>
        </w:rPr>
        <w:t>Freedom of Information Act 1991</w:t>
      </w:r>
      <w:r w:rsidR="0048333C" w:rsidRPr="007C3B1F">
        <w:rPr>
          <w:i/>
        </w:rPr>
        <w:t xml:space="preserve"> </w:t>
      </w:r>
      <w:r w:rsidRPr="007C3B1F">
        <w:t>(FOI Act) gives you the right to have documents</w:t>
      </w:r>
      <w:r w:rsidR="0048333C" w:rsidRPr="007C3B1F">
        <w:t>,</w:t>
      </w:r>
      <w:r w:rsidRPr="007C3B1F">
        <w:t xml:space="preserve"> </w:t>
      </w:r>
      <w:r w:rsidR="0048333C" w:rsidRPr="007C3B1F">
        <w:t xml:space="preserve">concerning your personal affairs, held by any ‘agency’ that the </w:t>
      </w:r>
      <w:r w:rsidR="00905A1E" w:rsidRPr="007C3B1F">
        <w:t xml:space="preserve">FOI </w:t>
      </w:r>
      <w:r w:rsidR="0048333C" w:rsidRPr="007C3B1F">
        <w:t xml:space="preserve">Act applies to, </w:t>
      </w:r>
      <w:r w:rsidRPr="007C3B1F">
        <w:t>amended if you believe that they are incomplete, incorrect, misleading or out-of-date.</w:t>
      </w:r>
      <w:r w:rsidR="0048333C" w:rsidRPr="007C3B1F">
        <w:t xml:space="preserve">  An ‘agency’ includes South Australian State Government Agencies, Local Government Councils and South Australian Universities.</w:t>
      </w:r>
    </w:p>
    <w:p w:rsidR="0048333C" w:rsidRPr="007C3B1F" w:rsidRDefault="0048333C" w:rsidP="0048333C">
      <w:pPr>
        <w:ind w:left="0"/>
      </w:pPr>
      <w:r w:rsidRPr="007C3B1F">
        <w:t>Application</w:t>
      </w:r>
      <w:r w:rsidR="00BE08BF" w:rsidRPr="007C3B1F">
        <w:t xml:space="preserve">s for </w:t>
      </w:r>
      <w:r w:rsidR="00F1542B" w:rsidRPr="007C3B1F">
        <w:t>a</w:t>
      </w:r>
      <w:r w:rsidRPr="007C3B1F">
        <w:t>mendment of an agency’s records must be made in writing in accordance with Section 31 of the FOI Act</w:t>
      </w:r>
      <w:r w:rsidR="002854CB" w:rsidRPr="007C3B1F">
        <w:t xml:space="preserve"> and be </w:t>
      </w:r>
      <w:r w:rsidRPr="007C3B1F">
        <w:t>lodged with</w:t>
      </w:r>
      <w:r w:rsidR="002854CB" w:rsidRPr="007C3B1F">
        <w:t xml:space="preserve"> </w:t>
      </w:r>
      <w:r w:rsidRPr="007C3B1F">
        <w:t xml:space="preserve">the agency that holds the </w:t>
      </w:r>
      <w:r w:rsidR="00812EE8" w:rsidRPr="007C3B1F">
        <w:t>record</w:t>
      </w:r>
      <w:r w:rsidRPr="007C3B1F">
        <w:t>, e.g. if you are seeking to amend police</w:t>
      </w:r>
      <w:r w:rsidR="00812EE8" w:rsidRPr="007C3B1F">
        <w:t xml:space="preserve"> records</w:t>
      </w:r>
      <w:r w:rsidR="00F1542B" w:rsidRPr="007C3B1F">
        <w:t xml:space="preserve"> about yourself, you would lodge</w:t>
      </w:r>
      <w:r w:rsidRPr="007C3B1F">
        <w:t xml:space="preserve"> your application </w:t>
      </w:r>
      <w:r w:rsidR="00F1542B" w:rsidRPr="007C3B1F">
        <w:t>with</w:t>
      </w:r>
      <w:r w:rsidRPr="007C3B1F">
        <w:t xml:space="preserve"> South Australia Police.</w:t>
      </w:r>
    </w:p>
    <w:p w:rsidR="002854CB" w:rsidRPr="007C3B1F" w:rsidRDefault="002854CB" w:rsidP="0048333C">
      <w:pPr>
        <w:ind w:left="0"/>
      </w:pPr>
      <w:r w:rsidRPr="007C3B1F">
        <w:t xml:space="preserve">You can use the attached form to make an application to amend an agency’s records or the online FOI </w:t>
      </w:r>
      <w:r w:rsidR="00730D4F" w:rsidRPr="007C3B1F">
        <w:t xml:space="preserve">application </w:t>
      </w:r>
      <w:r w:rsidR="00797D9F" w:rsidRPr="007C3B1F">
        <w:t xml:space="preserve">form </w:t>
      </w:r>
      <w:r w:rsidRPr="007C3B1F">
        <w:t xml:space="preserve">at </w:t>
      </w:r>
      <w:hyperlink r:id="rId7" w:history="1">
        <w:r w:rsidRPr="007C3B1F">
          <w:rPr>
            <w:rStyle w:val="Hyperlink"/>
          </w:rPr>
          <w:t>www.sa.gov.au/foi</w:t>
        </w:r>
      </w:hyperlink>
      <w:r w:rsidRPr="007C3B1F">
        <w:t xml:space="preserve">.  </w:t>
      </w:r>
      <w:r w:rsidR="0046630C" w:rsidRPr="007C3B1F">
        <w:t>Alternatively,</w:t>
      </w:r>
      <w:r w:rsidRPr="007C3B1F">
        <w:t xml:space="preserve"> you can send a letter or email to the agency that holds the documents.</w:t>
      </w:r>
    </w:p>
    <w:p w:rsidR="00187847" w:rsidRPr="007C3B1F" w:rsidRDefault="00187847" w:rsidP="00187847">
      <w:pPr>
        <w:pStyle w:val="Heading4"/>
        <w:tabs>
          <w:tab w:val="left" w:pos="2180"/>
          <w:tab w:val="left" w:pos="2869"/>
        </w:tabs>
        <w:spacing w:before="200"/>
        <w:rPr>
          <w:b/>
          <w:sz w:val="24"/>
        </w:rPr>
      </w:pPr>
      <w:r w:rsidRPr="007C3B1F">
        <w:rPr>
          <w:b/>
          <w:sz w:val="24"/>
        </w:rPr>
        <w:t>Requests for Amendment</w:t>
      </w:r>
    </w:p>
    <w:p w:rsidR="0048333C" w:rsidRPr="007C3B1F" w:rsidRDefault="0048333C" w:rsidP="00187847">
      <w:pPr>
        <w:pStyle w:val="BodyText"/>
        <w:spacing w:before="120"/>
        <w:ind w:left="0"/>
      </w:pPr>
      <w:r w:rsidRPr="007C3B1F">
        <w:t xml:space="preserve">You can seek an amendment to a </w:t>
      </w:r>
      <w:r w:rsidR="00812EE8" w:rsidRPr="007C3B1F">
        <w:t>document</w:t>
      </w:r>
      <w:r w:rsidRPr="007C3B1F">
        <w:t>, that you have previously been given access to, if the document contains information about your own personal affairs that in your opinion is incomplete, incorrect, out-of-date or misleading.</w:t>
      </w:r>
    </w:p>
    <w:p w:rsidR="00187847" w:rsidRPr="007C3B1F" w:rsidRDefault="00BE08BF" w:rsidP="00187847">
      <w:pPr>
        <w:pStyle w:val="BodyText"/>
        <w:spacing w:before="120"/>
        <w:ind w:left="0"/>
      </w:pPr>
      <w:r w:rsidRPr="007C3B1F">
        <w:t>Application</w:t>
      </w:r>
      <w:r w:rsidR="00F1542B" w:rsidRPr="007C3B1F">
        <w:t>s</w:t>
      </w:r>
      <w:r w:rsidRPr="007C3B1F">
        <w:t xml:space="preserve"> for a</w:t>
      </w:r>
      <w:r w:rsidR="0048333C" w:rsidRPr="007C3B1F">
        <w:t xml:space="preserve">mendment </w:t>
      </w:r>
      <w:r w:rsidR="00187847" w:rsidRPr="007C3B1F">
        <w:t xml:space="preserve">need to provide sufficient information to enable the document to be identified and you must </w:t>
      </w:r>
      <w:r w:rsidR="00F1542B" w:rsidRPr="007C3B1F">
        <w:t xml:space="preserve">also </w:t>
      </w:r>
      <w:r w:rsidR="00187847" w:rsidRPr="007C3B1F">
        <w:t>specify the amendment you wish to have made.</w:t>
      </w:r>
    </w:p>
    <w:p w:rsidR="00187847" w:rsidRPr="007C3B1F" w:rsidRDefault="00187847" w:rsidP="00187847">
      <w:pPr>
        <w:pStyle w:val="BodyText"/>
        <w:spacing w:before="120"/>
        <w:ind w:left="0"/>
      </w:pPr>
      <w:r w:rsidRPr="007C3B1F">
        <w:t>Applications for</w:t>
      </w:r>
      <w:r w:rsidR="0016137D" w:rsidRPr="007C3B1F">
        <w:t xml:space="preserve"> </w:t>
      </w:r>
      <w:r w:rsidR="00BE08BF" w:rsidRPr="007C3B1F">
        <w:t>a</w:t>
      </w:r>
      <w:r w:rsidRPr="007C3B1F">
        <w:t>mendment will be dealt with by the agency’s FOI Officer.</w:t>
      </w:r>
    </w:p>
    <w:p w:rsidR="00187847" w:rsidRPr="007C3B1F" w:rsidRDefault="00187847" w:rsidP="00187847">
      <w:pPr>
        <w:pStyle w:val="BodyText"/>
        <w:spacing w:before="120"/>
        <w:ind w:left="0"/>
      </w:pPr>
      <w:r w:rsidRPr="007C3B1F">
        <w:t xml:space="preserve">After processing your </w:t>
      </w:r>
      <w:r w:rsidR="0046630C" w:rsidRPr="007C3B1F">
        <w:t>application,</w:t>
      </w:r>
      <w:r w:rsidRPr="007C3B1F">
        <w:t xml:space="preserve"> the agency is required to provide you with a written determination in relation to your application.  This is called a Notice of Determination.  The Notice of Determination will include the agency’s decision in relation to your request and, if your request has been refused, the reasons why this has occurred. </w:t>
      </w:r>
    </w:p>
    <w:p w:rsidR="001E21E2" w:rsidRPr="007C3B1F" w:rsidRDefault="001E21E2" w:rsidP="001E21E2">
      <w:pPr>
        <w:pStyle w:val="Heading4"/>
        <w:tabs>
          <w:tab w:val="left" w:pos="2180"/>
          <w:tab w:val="left" w:pos="2869"/>
        </w:tabs>
        <w:spacing w:before="240"/>
        <w:rPr>
          <w:b/>
          <w:i/>
          <w:sz w:val="24"/>
        </w:rPr>
      </w:pPr>
      <w:r w:rsidRPr="007C3B1F">
        <w:rPr>
          <w:b/>
          <w:i/>
          <w:sz w:val="24"/>
        </w:rPr>
        <w:t>How much will it cost?</w:t>
      </w:r>
    </w:p>
    <w:p w:rsidR="001E21E2" w:rsidRPr="007C3B1F" w:rsidRDefault="00105442" w:rsidP="001E21E2">
      <w:pPr>
        <w:pStyle w:val="BodyText"/>
        <w:spacing w:before="120"/>
        <w:ind w:left="0"/>
      </w:pPr>
      <w:r w:rsidRPr="007C3B1F">
        <w:t>A</w:t>
      </w:r>
      <w:r w:rsidR="00BE08BF" w:rsidRPr="007C3B1F">
        <w:t>pplication</w:t>
      </w:r>
      <w:r w:rsidRPr="007C3B1F">
        <w:t>s</w:t>
      </w:r>
      <w:r w:rsidR="00BE08BF" w:rsidRPr="007C3B1F">
        <w:t xml:space="preserve"> for amendment</w:t>
      </w:r>
      <w:r w:rsidRPr="007C3B1F">
        <w:t xml:space="preserve"> are free</w:t>
      </w:r>
      <w:r w:rsidR="001E21E2" w:rsidRPr="007C3B1F">
        <w:t>.</w:t>
      </w:r>
    </w:p>
    <w:p w:rsidR="00187847" w:rsidRPr="007C3B1F" w:rsidRDefault="00187847" w:rsidP="00187847">
      <w:pPr>
        <w:pStyle w:val="Heading4"/>
        <w:tabs>
          <w:tab w:val="left" w:pos="2180"/>
          <w:tab w:val="left" w:pos="2869"/>
        </w:tabs>
        <w:spacing w:before="240"/>
        <w:rPr>
          <w:b/>
          <w:i/>
          <w:sz w:val="24"/>
        </w:rPr>
      </w:pPr>
      <w:r w:rsidRPr="007C3B1F">
        <w:rPr>
          <w:b/>
          <w:i/>
          <w:sz w:val="24"/>
        </w:rPr>
        <w:t>How long will it take?</w:t>
      </w:r>
    </w:p>
    <w:p w:rsidR="00187847" w:rsidRPr="007C3B1F" w:rsidRDefault="00187847" w:rsidP="00187847">
      <w:pPr>
        <w:pStyle w:val="BodyText"/>
        <w:spacing w:before="120"/>
        <w:ind w:left="0"/>
      </w:pPr>
      <w:r w:rsidRPr="007C3B1F">
        <w:t>A</w:t>
      </w:r>
      <w:r w:rsidR="00BE08BF" w:rsidRPr="007C3B1F">
        <w:t xml:space="preserve">n application for amendment </w:t>
      </w:r>
      <w:r w:rsidR="001E21E2" w:rsidRPr="007C3B1F">
        <w:t xml:space="preserve">to a document </w:t>
      </w:r>
      <w:r w:rsidRPr="007C3B1F">
        <w:t>will be dealt with as so</w:t>
      </w:r>
      <w:r w:rsidR="00105442" w:rsidRPr="007C3B1F">
        <w:t>on as practicable or within 30 </w:t>
      </w:r>
      <w:r w:rsidRPr="007C3B1F">
        <w:t xml:space="preserve">calendar days of it being received.  </w:t>
      </w:r>
    </w:p>
    <w:p w:rsidR="00187847" w:rsidRPr="007C3B1F" w:rsidRDefault="00187847" w:rsidP="00187847">
      <w:pPr>
        <w:pStyle w:val="BodyText"/>
        <w:spacing w:before="120"/>
        <w:ind w:left="0"/>
      </w:pPr>
      <w:r w:rsidRPr="007C3B1F">
        <w:t>If you do not rec</w:t>
      </w:r>
      <w:r w:rsidR="00832828" w:rsidRPr="007C3B1F">
        <w:t xml:space="preserve">eive a determination within 30 </w:t>
      </w:r>
      <w:r w:rsidRPr="007C3B1F">
        <w:t xml:space="preserve">calendar </w:t>
      </w:r>
      <w:r w:rsidR="0046630C" w:rsidRPr="007C3B1F">
        <w:t>days,</w:t>
      </w:r>
      <w:r w:rsidRPr="007C3B1F">
        <w:t xml:space="preserve"> </w:t>
      </w:r>
      <w:r w:rsidR="002854CB" w:rsidRPr="007C3B1F">
        <w:t xml:space="preserve">it is suggested </w:t>
      </w:r>
      <w:r w:rsidRPr="007C3B1F">
        <w:t>that you contact the</w:t>
      </w:r>
      <w:r w:rsidR="00105442" w:rsidRPr="007C3B1F">
        <w:t xml:space="preserve"> FOI</w:t>
      </w:r>
      <w:r w:rsidR="00812EE8" w:rsidRPr="007C3B1F">
        <w:t xml:space="preserve"> </w:t>
      </w:r>
      <w:r w:rsidR="00F1542B" w:rsidRPr="007C3B1F">
        <w:t xml:space="preserve">Officer </w:t>
      </w:r>
      <w:r w:rsidR="002854CB" w:rsidRPr="007C3B1F">
        <w:t>at the agency you lodged your application with to request an update on the status of your application.</w:t>
      </w:r>
      <w:r w:rsidRPr="007C3B1F">
        <w:t xml:space="preserve">  </w:t>
      </w:r>
    </w:p>
    <w:p w:rsidR="00187847" w:rsidRPr="007C3B1F" w:rsidRDefault="00187847" w:rsidP="00187847">
      <w:pPr>
        <w:pStyle w:val="Heading4"/>
        <w:tabs>
          <w:tab w:val="left" w:pos="2180"/>
          <w:tab w:val="left" w:pos="2869"/>
        </w:tabs>
        <w:spacing w:before="200"/>
        <w:rPr>
          <w:b/>
          <w:i/>
          <w:sz w:val="24"/>
        </w:rPr>
      </w:pPr>
      <w:r w:rsidRPr="007C3B1F">
        <w:rPr>
          <w:b/>
          <w:i/>
          <w:sz w:val="24"/>
        </w:rPr>
        <w:lastRenderedPageBreak/>
        <w:t>What if the agency refuses?</w:t>
      </w:r>
    </w:p>
    <w:p w:rsidR="000711C0" w:rsidRPr="007C3B1F" w:rsidRDefault="00187847" w:rsidP="000711C0">
      <w:pPr>
        <w:pStyle w:val="BodyText"/>
        <w:spacing w:before="120"/>
        <w:ind w:left="0"/>
      </w:pPr>
      <w:r w:rsidRPr="007C3B1F">
        <w:t>If the agency refuses your request to amend its records you can lodge an application for review or appeal.  The agency will advise you of your rights to review or appeal.</w:t>
      </w:r>
      <w:r w:rsidR="001E21E2" w:rsidRPr="007C3B1F">
        <w:t xml:space="preserve"> </w:t>
      </w:r>
    </w:p>
    <w:p w:rsidR="001E21E2" w:rsidRPr="007C3B1F" w:rsidRDefault="001E21E2" w:rsidP="000711C0">
      <w:pPr>
        <w:pStyle w:val="Heading4"/>
        <w:tabs>
          <w:tab w:val="left" w:pos="2180"/>
          <w:tab w:val="left" w:pos="2869"/>
        </w:tabs>
        <w:spacing w:before="200"/>
        <w:rPr>
          <w:b/>
          <w:sz w:val="24"/>
        </w:rPr>
      </w:pPr>
      <w:r w:rsidRPr="007C3B1F">
        <w:rPr>
          <w:b/>
          <w:sz w:val="24"/>
        </w:rPr>
        <w:t>Notations</w:t>
      </w:r>
    </w:p>
    <w:p w:rsidR="001E21E2" w:rsidRPr="007C3B1F" w:rsidRDefault="001E21E2" w:rsidP="001E21E2">
      <w:pPr>
        <w:pStyle w:val="BodyText"/>
        <w:spacing w:before="120"/>
        <w:ind w:left="0"/>
      </w:pPr>
      <w:r w:rsidRPr="007C3B1F">
        <w:t>If an agency refuses to amend its records, you can, in accordance with Section 37 of the Act, re</w:t>
      </w:r>
      <w:r w:rsidR="0016137D" w:rsidRPr="007C3B1F">
        <w:t>quire</w:t>
      </w:r>
      <w:r w:rsidRPr="007C3B1F">
        <w:t xml:space="preserve"> </w:t>
      </w:r>
      <w:r w:rsidR="0016137D" w:rsidRPr="007C3B1F">
        <w:t xml:space="preserve">that </w:t>
      </w:r>
      <w:r w:rsidRPr="007C3B1F">
        <w:t>the agency add a notation to those records.  This request must be made in writing and include the notation to be added.</w:t>
      </w:r>
    </w:p>
    <w:p w:rsidR="001E21E2" w:rsidRPr="007C3B1F" w:rsidRDefault="001E21E2" w:rsidP="001E21E2">
      <w:pPr>
        <w:pStyle w:val="BodyText"/>
        <w:spacing w:before="120"/>
        <w:ind w:left="0"/>
      </w:pPr>
      <w:r w:rsidRPr="007C3B1F">
        <w:t>A notation can specify the reasons why you believe the information about your personal affairs is incomplete, incorrect, out-of-date or misleading and include information you believe necessary to complete your records or bring them up-to-date.</w:t>
      </w:r>
    </w:p>
    <w:p w:rsidR="00187847" w:rsidRPr="007C3B1F" w:rsidRDefault="00187847" w:rsidP="00187847">
      <w:pPr>
        <w:pStyle w:val="Heading4"/>
        <w:tabs>
          <w:tab w:val="left" w:pos="2180"/>
          <w:tab w:val="left" w:pos="2869"/>
        </w:tabs>
        <w:spacing w:before="200"/>
        <w:rPr>
          <w:b/>
          <w:sz w:val="24"/>
        </w:rPr>
      </w:pPr>
      <w:r w:rsidRPr="007C3B1F">
        <w:rPr>
          <w:b/>
          <w:sz w:val="24"/>
        </w:rPr>
        <w:t>Further Information</w:t>
      </w:r>
    </w:p>
    <w:p w:rsidR="00187847" w:rsidRPr="007C3B1F" w:rsidRDefault="00187847" w:rsidP="00187847">
      <w:pPr>
        <w:pStyle w:val="BodyText"/>
        <w:spacing w:before="120"/>
        <w:ind w:left="0"/>
      </w:pPr>
      <w:r w:rsidRPr="007C3B1F">
        <w:t xml:space="preserve">If you need assistance in making an amendment </w:t>
      </w:r>
      <w:r w:rsidR="0046630C" w:rsidRPr="007C3B1F">
        <w:t>application,</w:t>
      </w:r>
      <w:r w:rsidRPr="007C3B1F">
        <w:t xml:space="preserve"> please contact the </w:t>
      </w:r>
      <w:r w:rsidR="00812EE8" w:rsidRPr="007C3B1F">
        <w:t>F</w:t>
      </w:r>
      <w:r w:rsidR="00105442" w:rsidRPr="007C3B1F">
        <w:t>OI</w:t>
      </w:r>
      <w:r w:rsidR="00F1542B" w:rsidRPr="007C3B1F">
        <w:t xml:space="preserve"> U</w:t>
      </w:r>
      <w:r w:rsidR="00812EE8" w:rsidRPr="007C3B1F">
        <w:t xml:space="preserve">nit </w:t>
      </w:r>
      <w:r w:rsidRPr="007C3B1F">
        <w:t>in the agency that holds the record concerning your personal affairs.</w:t>
      </w:r>
    </w:p>
    <w:p w:rsidR="00187847" w:rsidRPr="007C3B1F" w:rsidRDefault="00187847" w:rsidP="00187847">
      <w:pPr>
        <w:pStyle w:val="BodyText"/>
        <w:spacing w:before="120"/>
        <w:ind w:left="0"/>
      </w:pPr>
      <w:r w:rsidRPr="007C3B1F">
        <w:t xml:space="preserve">Further information about freedom of information can be found on the State Records </w:t>
      </w:r>
      <w:r w:rsidR="001E21E2" w:rsidRPr="007C3B1F">
        <w:t xml:space="preserve">of South Australia </w:t>
      </w:r>
      <w:r w:rsidRPr="007C3B1F">
        <w:t xml:space="preserve">website </w:t>
      </w:r>
      <w:hyperlink r:id="rId8" w:history="1">
        <w:r w:rsidRPr="007C3B1F">
          <w:rPr>
            <w:rStyle w:val="Hyperlink"/>
          </w:rPr>
          <w:t>www.archives.sa.gov.au</w:t>
        </w:r>
      </w:hyperlink>
      <w:r w:rsidRPr="007C3B1F">
        <w:t xml:space="preserve">. </w:t>
      </w:r>
    </w:p>
    <w:p w:rsidR="00187847" w:rsidRPr="007C3B1F" w:rsidRDefault="00187847" w:rsidP="00187847">
      <w:pPr>
        <w:spacing w:before="0"/>
        <w:ind w:left="0"/>
        <w:sectPr w:rsidR="00187847" w:rsidRPr="007C3B1F" w:rsidSect="001054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992" w:right="1418" w:bottom="1134" w:left="1418" w:header="720" w:footer="720" w:gutter="0"/>
          <w:cols w:space="720"/>
        </w:sectPr>
      </w:pPr>
    </w:p>
    <w:tbl>
      <w:tblPr>
        <w:tblW w:w="96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5"/>
      </w:tblGrid>
      <w:tr w:rsidR="00187847" w:rsidRPr="007C3B1F" w:rsidTr="00BE08BF"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21E2" w:rsidRPr="007C3B1F" w:rsidRDefault="001E21E2" w:rsidP="00187847">
            <w:pPr>
              <w:pStyle w:val="Heading2"/>
              <w:spacing w:before="120"/>
              <w:ind w:left="0" w:firstLine="0"/>
              <w:jc w:val="center"/>
            </w:pPr>
            <w:r w:rsidRPr="007C3B1F">
              <w:lastRenderedPageBreak/>
              <w:t>FOI APPLICATION FORM</w:t>
            </w:r>
          </w:p>
          <w:p w:rsidR="00187847" w:rsidRPr="007C3B1F" w:rsidRDefault="00D31EA8" w:rsidP="00BE08BF">
            <w:pPr>
              <w:pStyle w:val="Heading2"/>
              <w:spacing w:before="120"/>
              <w:ind w:left="0" w:right="34" w:firstLine="0"/>
              <w:jc w:val="center"/>
              <w:rPr>
                <w:sz w:val="27"/>
                <w:szCs w:val="27"/>
              </w:rPr>
            </w:pPr>
            <w:r w:rsidRPr="007C3B1F">
              <w:rPr>
                <w:sz w:val="27"/>
                <w:szCs w:val="27"/>
              </w:rPr>
              <w:t xml:space="preserve">Request to </w:t>
            </w:r>
            <w:r w:rsidR="00BE08BF" w:rsidRPr="007C3B1F">
              <w:rPr>
                <w:sz w:val="27"/>
                <w:szCs w:val="27"/>
              </w:rPr>
              <w:t xml:space="preserve">Amend a Document </w:t>
            </w:r>
            <w:r w:rsidR="0043775A" w:rsidRPr="007C3B1F">
              <w:rPr>
                <w:sz w:val="27"/>
                <w:szCs w:val="27"/>
              </w:rPr>
              <w:t>C</w:t>
            </w:r>
            <w:r w:rsidR="00187847" w:rsidRPr="007C3B1F">
              <w:rPr>
                <w:sz w:val="27"/>
                <w:szCs w:val="27"/>
              </w:rPr>
              <w:t>ontaining Personal Affairs Information</w:t>
            </w:r>
          </w:p>
          <w:p w:rsidR="00187847" w:rsidRPr="007C3B1F" w:rsidRDefault="001E21E2" w:rsidP="001E21E2">
            <w:pPr>
              <w:tabs>
                <w:tab w:val="left" w:pos="-720"/>
                <w:tab w:val="left" w:pos="0"/>
                <w:tab w:val="left" w:pos="1310"/>
                <w:tab w:val="left" w:pos="2180"/>
                <w:tab w:val="left" w:pos="2869"/>
                <w:tab w:val="left" w:pos="5040"/>
                <w:tab w:val="left" w:pos="6919"/>
              </w:tabs>
              <w:suppressAutoHyphens/>
              <w:spacing w:before="120"/>
              <w:ind w:left="0"/>
              <w:jc w:val="center"/>
              <w:rPr>
                <w:b/>
              </w:rPr>
            </w:pPr>
            <w:r w:rsidRPr="007C3B1F">
              <w:rPr>
                <w:b/>
              </w:rPr>
              <w:t xml:space="preserve">under Section </w:t>
            </w:r>
            <w:r w:rsidR="00187847" w:rsidRPr="007C3B1F">
              <w:rPr>
                <w:b/>
              </w:rPr>
              <w:t xml:space="preserve">31 of the </w:t>
            </w:r>
            <w:r w:rsidRPr="007C3B1F">
              <w:rPr>
                <w:b/>
              </w:rPr>
              <w:t xml:space="preserve">South Australian </w:t>
            </w:r>
            <w:r w:rsidR="00187847" w:rsidRPr="007C3B1F">
              <w:rPr>
                <w:b/>
                <w:i/>
                <w:iCs/>
              </w:rPr>
              <w:t>Freedom of Information Act 1991</w:t>
            </w:r>
          </w:p>
        </w:tc>
      </w:tr>
    </w:tbl>
    <w:p w:rsidR="0043775A" w:rsidRPr="007C3B1F" w:rsidRDefault="0043775A" w:rsidP="00155F65">
      <w:pPr>
        <w:tabs>
          <w:tab w:val="left" w:pos="-720"/>
          <w:tab w:val="left" w:pos="0"/>
          <w:tab w:val="left" w:leader="dot" w:pos="8789"/>
        </w:tabs>
        <w:suppressAutoHyphens/>
        <w:spacing w:after="60"/>
        <w:ind w:left="0"/>
        <w:jc w:val="center"/>
        <w:rPr>
          <w:sz w:val="22"/>
          <w:szCs w:val="22"/>
        </w:rPr>
      </w:pPr>
      <w:r w:rsidRPr="007C3B1F">
        <w:rPr>
          <w:sz w:val="22"/>
          <w:szCs w:val="22"/>
        </w:rPr>
        <w:t xml:space="preserve">Please read the attached </w:t>
      </w:r>
      <w:r w:rsidR="00BE08BF" w:rsidRPr="007C3B1F">
        <w:rPr>
          <w:sz w:val="22"/>
          <w:szCs w:val="22"/>
        </w:rPr>
        <w:t>‘</w:t>
      </w:r>
      <w:r w:rsidRPr="007C3B1F">
        <w:rPr>
          <w:i/>
          <w:sz w:val="22"/>
          <w:szCs w:val="22"/>
        </w:rPr>
        <w:t xml:space="preserve">FOI Fact Sheet – Requesting Amendment to an Agency’s Records </w:t>
      </w:r>
      <w:r w:rsidR="00155F65" w:rsidRPr="007C3B1F">
        <w:rPr>
          <w:i/>
          <w:sz w:val="22"/>
          <w:szCs w:val="22"/>
        </w:rPr>
        <w:t>C</w:t>
      </w:r>
      <w:r w:rsidRPr="007C3B1F">
        <w:rPr>
          <w:i/>
          <w:sz w:val="22"/>
          <w:szCs w:val="22"/>
        </w:rPr>
        <w:t>oncerning</w:t>
      </w:r>
      <w:r w:rsidR="00155F65" w:rsidRPr="007C3B1F">
        <w:rPr>
          <w:i/>
          <w:sz w:val="22"/>
          <w:szCs w:val="22"/>
        </w:rPr>
        <w:t xml:space="preserve"> P</w:t>
      </w:r>
      <w:r w:rsidRPr="007C3B1F">
        <w:rPr>
          <w:i/>
          <w:sz w:val="22"/>
          <w:szCs w:val="22"/>
        </w:rPr>
        <w:t xml:space="preserve">ersonal </w:t>
      </w:r>
      <w:r w:rsidR="00155F65" w:rsidRPr="007C3B1F">
        <w:rPr>
          <w:i/>
          <w:sz w:val="22"/>
          <w:szCs w:val="22"/>
        </w:rPr>
        <w:t>A</w:t>
      </w:r>
      <w:r w:rsidRPr="007C3B1F">
        <w:rPr>
          <w:i/>
          <w:sz w:val="22"/>
          <w:szCs w:val="22"/>
        </w:rPr>
        <w:t>ffairs</w:t>
      </w:r>
      <w:r w:rsidR="00BE08BF" w:rsidRPr="007C3B1F">
        <w:rPr>
          <w:i/>
          <w:sz w:val="22"/>
          <w:szCs w:val="22"/>
        </w:rPr>
        <w:t>’</w:t>
      </w:r>
      <w:r w:rsidRPr="007C3B1F">
        <w:rPr>
          <w:sz w:val="22"/>
          <w:szCs w:val="22"/>
        </w:rPr>
        <w:t xml:space="preserve"> before completing and </w:t>
      </w:r>
      <w:r w:rsidR="00457480" w:rsidRPr="007C3B1F">
        <w:rPr>
          <w:sz w:val="22"/>
          <w:szCs w:val="22"/>
        </w:rPr>
        <w:t>lodging</w:t>
      </w:r>
      <w:r w:rsidRPr="007C3B1F">
        <w:rPr>
          <w:sz w:val="22"/>
          <w:szCs w:val="22"/>
        </w:rPr>
        <w:t xml:space="preserve"> your </w:t>
      </w:r>
      <w:r w:rsidR="00457480" w:rsidRPr="007C3B1F">
        <w:rPr>
          <w:sz w:val="22"/>
          <w:szCs w:val="22"/>
        </w:rPr>
        <w:t>a</w:t>
      </w:r>
      <w:r w:rsidRPr="007C3B1F">
        <w:rPr>
          <w:sz w:val="22"/>
          <w:szCs w:val="22"/>
        </w:rPr>
        <w:t xml:space="preserve">pplication </w:t>
      </w:r>
    </w:p>
    <w:p w:rsidR="0043775A" w:rsidRPr="007C3B1F" w:rsidRDefault="0043775A" w:rsidP="001E21E2">
      <w:pPr>
        <w:tabs>
          <w:tab w:val="left" w:pos="-720"/>
          <w:tab w:val="left" w:pos="0"/>
          <w:tab w:val="left" w:leader="dot" w:pos="8789"/>
        </w:tabs>
        <w:suppressAutoHyphens/>
        <w:spacing w:before="120" w:after="6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7147"/>
      </w:tblGrid>
      <w:tr w:rsidR="001E21E2" w:rsidRPr="007C3B1F" w:rsidTr="00D47BC4">
        <w:tc>
          <w:tcPr>
            <w:tcW w:w="9287" w:type="dxa"/>
            <w:gridSpan w:val="2"/>
            <w:shd w:val="clear" w:color="auto" w:fill="D9D9D9"/>
          </w:tcPr>
          <w:p w:rsidR="001E21E2" w:rsidRPr="007C3B1F" w:rsidRDefault="001E21E2" w:rsidP="005D6FEB">
            <w:pPr>
              <w:tabs>
                <w:tab w:val="left" w:pos="-720"/>
                <w:tab w:val="left" w:pos="0"/>
                <w:tab w:val="left" w:leader="dot" w:pos="8789"/>
              </w:tabs>
              <w:suppressAutoHyphens/>
              <w:spacing w:before="120" w:after="60"/>
              <w:ind w:left="0"/>
              <w:jc w:val="both"/>
              <w:rPr>
                <w:rFonts w:ascii="Arial" w:hAnsi="Arial" w:cs="Arial"/>
                <w:b/>
              </w:rPr>
            </w:pPr>
            <w:r w:rsidRPr="007C3B1F">
              <w:rPr>
                <w:rFonts w:ascii="Arial" w:hAnsi="Arial" w:cs="Arial"/>
                <w:b/>
              </w:rPr>
              <w:t>Applicant Details</w:t>
            </w:r>
          </w:p>
        </w:tc>
      </w:tr>
      <w:tr w:rsidR="00D47BC4" w:rsidRPr="007C3B1F" w:rsidTr="00D47BC4">
        <w:tc>
          <w:tcPr>
            <w:tcW w:w="1951" w:type="dxa"/>
            <w:shd w:val="clear" w:color="auto" w:fill="auto"/>
          </w:tcPr>
          <w:p w:rsidR="00D47BC4" w:rsidRPr="007C3B1F" w:rsidRDefault="00D47BC4" w:rsidP="005D6FEB">
            <w:pPr>
              <w:tabs>
                <w:tab w:val="left" w:pos="-720"/>
                <w:tab w:val="left" w:pos="0"/>
                <w:tab w:val="left" w:leader="dot" w:pos="8789"/>
              </w:tabs>
              <w:suppressAutoHyphens/>
              <w:spacing w:before="120" w:after="60"/>
              <w:ind w:left="0"/>
              <w:jc w:val="both"/>
            </w:pPr>
            <w:r>
              <w:t>Title</w:t>
            </w:r>
            <w:r w:rsidRPr="007C3B1F">
              <w:t>:</w:t>
            </w:r>
          </w:p>
        </w:tc>
        <w:tc>
          <w:tcPr>
            <w:tcW w:w="7336" w:type="dxa"/>
            <w:shd w:val="clear" w:color="auto" w:fill="auto"/>
          </w:tcPr>
          <w:p w:rsidR="00D47BC4" w:rsidRPr="007C3B1F" w:rsidRDefault="00D47BC4" w:rsidP="005D6FEB">
            <w:pPr>
              <w:tabs>
                <w:tab w:val="left" w:pos="-720"/>
                <w:tab w:val="left" w:pos="0"/>
                <w:tab w:val="left" w:leader="dot" w:pos="8789"/>
              </w:tabs>
              <w:suppressAutoHyphens/>
              <w:spacing w:before="120" w:after="60"/>
              <w:ind w:left="0"/>
              <w:jc w:val="both"/>
            </w:pPr>
            <w:r w:rsidRPr="007C3B1F">
              <w:t>Surname:</w:t>
            </w:r>
          </w:p>
        </w:tc>
      </w:tr>
      <w:tr w:rsidR="001E21E2" w:rsidRPr="007C3B1F" w:rsidTr="00D47BC4">
        <w:tc>
          <w:tcPr>
            <w:tcW w:w="9287" w:type="dxa"/>
            <w:gridSpan w:val="2"/>
            <w:shd w:val="clear" w:color="auto" w:fill="auto"/>
          </w:tcPr>
          <w:p w:rsidR="001E21E2" w:rsidRPr="007C3B1F" w:rsidRDefault="001E21E2" w:rsidP="005D6FEB">
            <w:pPr>
              <w:tabs>
                <w:tab w:val="left" w:pos="-720"/>
                <w:tab w:val="left" w:pos="0"/>
                <w:tab w:val="left" w:leader="dot" w:pos="8789"/>
              </w:tabs>
              <w:suppressAutoHyphens/>
              <w:spacing w:before="120" w:after="60"/>
              <w:ind w:left="0"/>
              <w:jc w:val="both"/>
            </w:pPr>
            <w:r w:rsidRPr="007C3B1F">
              <w:t>Given Names:</w:t>
            </w:r>
          </w:p>
        </w:tc>
      </w:tr>
      <w:tr w:rsidR="001E21E2" w:rsidRPr="007C3B1F" w:rsidTr="00D47BC4">
        <w:tc>
          <w:tcPr>
            <w:tcW w:w="9287" w:type="dxa"/>
            <w:gridSpan w:val="2"/>
            <w:shd w:val="clear" w:color="auto" w:fill="auto"/>
          </w:tcPr>
          <w:p w:rsidR="001E21E2" w:rsidRPr="007C3B1F" w:rsidRDefault="001E21E2" w:rsidP="005D6FEB">
            <w:pPr>
              <w:tabs>
                <w:tab w:val="left" w:pos="-720"/>
                <w:tab w:val="left" w:pos="0"/>
                <w:tab w:val="left" w:leader="dot" w:pos="8789"/>
              </w:tabs>
              <w:suppressAutoHyphens/>
              <w:spacing w:before="120" w:after="60"/>
              <w:ind w:left="0"/>
              <w:jc w:val="both"/>
            </w:pPr>
            <w:r w:rsidRPr="007C3B1F">
              <w:t>Australian Postal Address:</w:t>
            </w:r>
          </w:p>
          <w:p w:rsidR="001E21E2" w:rsidRPr="007C3B1F" w:rsidRDefault="001E21E2" w:rsidP="005D6FEB">
            <w:pPr>
              <w:tabs>
                <w:tab w:val="left" w:pos="-720"/>
                <w:tab w:val="left" w:pos="0"/>
                <w:tab w:val="left" w:leader="dot" w:pos="8789"/>
              </w:tabs>
              <w:suppressAutoHyphens/>
              <w:spacing w:before="120" w:after="60"/>
              <w:ind w:left="0"/>
              <w:jc w:val="both"/>
            </w:pPr>
          </w:p>
        </w:tc>
      </w:tr>
      <w:tr w:rsidR="001E21E2" w:rsidRPr="007C3B1F" w:rsidTr="00D47BC4">
        <w:tc>
          <w:tcPr>
            <w:tcW w:w="9287" w:type="dxa"/>
            <w:gridSpan w:val="2"/>
            <w:shd w:val="clear" w:color="auto" w:fill="auto"/>
          </w:tcPr>
          <w:p w:rsidR="001E21E2" w:rsidRPr="007C3B1F" w:rsidRDefault="001E21E2" w:rsidP="003838B1">
            <w:pPr>
              <w:tabs>
                <w:tab w:val="left" w:pos="-720"/>
                <w:tab w:val="left" w:pos="0"/>
                <w:tab w:val="left" w:leader="dot" w:pos="8789"/>
              </w:tabs>
              <w:suppressAutoHyphens/>
              <w:spacing w:before="120" w:after="60"/>
              <w:ind w:left="0"/>
              <w:jc w:val="both"/>
            </w:pPr>
            <w:r w:rsidRPr="007C3B1F">
              <w:t>Suburb:                                                                                         Post Code:</w:t>
            </w:r>
          </w:p>
        </w:tc>
      </w:tr>
      <w:tr w:rsidR="001E21E2" w:rsidRPr="007C3B1F" w:rsidTr="00D47BC4">
        <w:tc>
          <w:tcPr>
            <w:tcW w:w="9287" w:type="dxa"/>
            <w:gridSpan w:val="2"/>
            <w:shd w:val="clear" w:color="auto" w:fill="auto"/>
          </w:tcPr>
          <w:p w:rsidR="001E21E2" w:rsidRPr="007C3B1F" w:rsidRDefault="00EF505C" w:rsidP="005D6FEB">
            <w:pPr>
              <w:tabs>
                <w:tab w:val="left" w:pos="-720"/>
                <w:tab w:val="left" w:pos="0"/>
                <w:tab w:val="left" w:leader="dot" w:pos="8789"/>
              </w:tabs>
              <w:suppressAutoHyphens/>
              <w:spacing w:before="120" w:after="60"/>
              <w:ind w:left="0"/>
              <w:jc w:val="both"/>
            </w:pPr>
            <w:r w:rsidRPr="007C3B1F">
              <w:t xml:space="preserve">Email </w:t>
            </w:r>
            <w:r w:rsidRPr="007C3B1F">
              <w:rPr>
                <w:i/>
                <w:sz w:val="20"/>
                <w:szCs w:val="20"/>
              </w:rPr>
              <w:t>(optional)</w:t>
            </w:r>
            <w:r w:rsidRPr="007C3B1F">
              <w:t>:</w:t>
            </w:r>
          </w:p>
        </w:tc>
      </w:tr>
      <w:tr w:rsidR="001E21E2" w:rsidRPr="007C3B1F" w:rsidTr="00D47BC4">
        <w:tc>
          <w:tcPr>
            <w:tcW w:w="9287" w:type="dxa"/>
            <w:gridSpan w:val="2"/>
            <w:shd w:val="clear" w:color="auto" w:fill="auto"/>
          </w:tcPr>
          <w:p w:rsidR="001E21E2" w:rsidRPr="007C3B1F" w:rsidRDefault="00EF505C" w:rsidP="00832828">
            <w:pPr>
              <w:tabs>
                <w:tab w:val="left" w:pos="-720"/>
                <w:tab w:val="left" w:pos="0"/>
                <w:tab w:val="left" w:leader="dot" w:pos="8789"/>
              </w:tabs>
              <w:suppressAutoHyphens/>
              <w:spacing w:before="120" w:after="60"/>
              <w:ind w:left="0"/>
              <w:jc w:val="both"/>
            </w:pPr>
            <w:r w:rsidRPr="007C3B1F">
              <w:t>Contact numbers:</w:t>
            </w:r>
          </w:p>
        </w:tc>
      </w:tr>
      <w:tr w:rsidR="001E21E2" w:rsidRPr="007C3B1F" w:rsidTr="00D47BC4">
        <w:tc>
          <w:tcPr>
            <w:tcW w:w="9287" w:type="dxa"/>
            <w:gridSpan w:val="2"/>
            <w:shd w:val="clear" w:color="auto" w:fill="D9D9D9"/>
          </w:tcPr>
          <w:p w:rsidR="001E21E2" w:rsidRPr="007C3B1F" w:rsidRDefault="00EF505C" w:rsidP="005D6FEB">
            <w:pPr>
              <w:tabs>
                <w:tab w:val="left" w:pos="-720"/>
                <w:tab w:val="left" w:pos="0"/>
                <w:tab w:val="left" w:leader="dot" w:pos="8789"/>
              </w:tabs>
              <w:suppressAutoHyphens/>
              <w:spacing w:before="120" w:after="60"/>
              <w:ind w:left="0"/>
              <w:jc w:val="both"/>
              <w:rPr>
                <w:rFonts w:ascii="Arial" w:hAnsi="Arial" w:cs="Arial"/>
                <w:b/>
              </w:rPr>
            </w:pPr>
            <w:r w:rsidRPr="007C3B1F">
              <w:rPr>
                <w:rFonts w:ascii="Arial" w:hAnsi="Arial" w:cs="Arial"/>
                <w:b/>
              </w:rPr>
              <w:t>Application Details</w:t>
            </w:r>
          </w:p>
        </w:tc>
      </w:tr>
      <w:tr w:rsidR="00EF505C" w:rsidRPr="007C3B1F" w:rsidTr="00D47BC4">
        <w:tc>
          <w:tcPr>
            <w:tcW w:w="9287" w:type="dxa"/>
            <w:gridSpan w:val="2"/>
            <w:shd w:val="clear" w:color="auto" w:fill="FFFFFF"/>
          </w:tcPr>
          <w:p w:rsidR="00EF505C" w:rsidRPr="007C3B1F" w:rsidRDefault="00105442" w:rsidP="005D6FEB">
            <w:pPr>
              <w:tabs>
                <w:tab w:val="left" w:pos="-720"/>
                <w:tab w:val="left" w:pos="0"/>
                <w:tab w:val="right" w:leader="dot" w:pos="8789"/>
              </w:tabs>
              <w:suppressAutoHyphens/>
              <w:spacing w:before="120"/>
              <w:ind w:left="0"/>
              <w:jc w:val="both"/>
              <w:rPr>
                <w:spacing w:val="-3"/>
              </w:rPr>
            </w:pPr>
            <w:r w:rsidRPr="007C3B1F">
              <w:rPr>
                <w:spacing w:val="-3"/>
              </w:rPr>
              <w:t xml:space="preserve">In accordance with Section </w:t>
            </w:r>
            <w:r w:rsidR="00EF505C" w:rsidRPr="007C3B1F">
              <w:rPr>
                <w:spacing w:val="-3"/>
              </w:rPr>
              <w:t xml:space="preserve">31 of the FOI Act, I seek amendment of my personal records held by </w:t>
            </w:r>
          </w:p>
          <w:p w:rsidR="00EF505C" w:rsidRPr="007C3B1F" w:rsidRDefault="00EF505C" w:rsidP="005D6FEB">
            <w:pPr>
              <w:tabs>
                <w:tab w:val="left" w:pos="-720"/>
                <w:tab w:val="left" w:pos="0"/>
                <w:tab w:val="right" w:leader="dot" w:pos="8789"/>
              </w:tabs>
              <w:suppressAutoHyphens/>
              <w:spacing w:before="120"/>
              <w:ind w:left="0"/>
              <w:jc w:val="both"/>
              <w:rPr>
                <w:spacing w:val="-3"/>
              </w:rPr>
            </w:pPr>
            <w:r w:rsidRPr="007C3B1F">
              <w:rPr>
                <w:spacing w:val="-3"/>
              </w:rPr>
              <w:t>Name of Agency:</w:t>
            </w:r>
          </w:p>
          <w:p w:rsidR="00EF505C" w:rsidRPr="007C3B1F" w:rsidRDefault="00EF505C" w:rsidP="005D6FEB">
            <w:pPr>
              <w:tabs>
                <w:tab w:val="left" w:pos="-720"/>
                <w:tab w:val="left" w:pos="0"/>
                <w:tab w:val="right" w:leader="dot" w:pos="8789"/>
              </w:tabs>
              <w:suppressAutoHyphens/>
              <w:spacing w:before="120"/>
              <w:ind w:left="0"/>
              <w:jc w:val="both"/>
              <w:rPr>
                <w:spacing w:val="-3"/>
              </w:rPr>
            </w:pPr>
          </w:p>
        </w:tc>
      </w:tr>
      <w:tr w:rsidR="00EF505C" w:rsidRPr="007C3B1F" w:rsidTr="00D47BC4">
        <w:tc>
          <w:tcPr>
            <w:tcW w:w="9287" w:type="dxa"/>
            <w:gridSpan w:val="2"/>
            <w:shd w:val="clear" w:color="auto" w:fill="FFFFFF"/>
          </w:tcPr>
          <w:p w:rsidR="006864F4" w:rsidRPr="007C3B1F" w:rsidRDefault="00EF505C" w:rsidP="005D6FEB">
            <w:pPr>
              <w:pStyle w:val="BodyText"/>
              <w:tabs>
                <w:tab w:val="left" w:leader="dot" w:pos="8931"/>
              </w:tabs>
              <w:ind w:left="0"/>
              <w:rPr>
                <w:iCs/>
              </w:rPr>
            </w:pPr>
            <w:r w:rsidRPr="007C3B1F">
              <w:rPr>
                <w:spacing w:val="-3"/>
              </w:rPr>
              <w:t>Please provide other relevant information that will assist with the identification of documents e.g. date of birth, previous names, etc</w:t>
            </w:r>
            <w:r w:rsidR="006864F4" w:rsidRPr="007C3B1F">
              <w:rPr>
                <w:spacing w:val="-3"/>
              </w:rPr>
              <w:t>.  Copies of an</w:t>
            </w:r>
            <w:r w:rsidR="006864F4" w:rsidRPr="007C3B1F">
              <w:rPr>
                <w:iCs/>
              </w:rPr>
              <w:t>y documentation that would support your claim should be attached – please indicate which, if any, documents should be returned to you.</w:t>
            </w:r>
          </w:p>
          <w:p w:rsidR="0043775A" w:rsidRPr="007C3B1F" w:rsidRDefault="0043775A" w:rsidP="005D6FEB">
            <w:pPr>
              <w:pStyle w:val="BodyText"/>
              <w:tabs>
                <w:tab w:val="left" w:leader="dot" w:pos="8931"/>
              </w:tabs>
              <w:ind w:left="0"/>
              <w:rPr>
                <w:iCs/>
              </w:rPr>
            </w:pPr>
          </w:p>
          <w:p w:rsidR="0043775A" w:rsidRPr="007C3B1F" w:rsidRDefault="0043775A" w:rsidP="005D6FEB">
            <w:pPr>
              <w:pStyle w:val="BodyText"/>
              <w:tabs>
                <w:tab w:val="left" w:leader="dot" w:pos="8931"/>
              </w:tabs>
              <w:ind w:left="0"/>
              <w:rPr>
                <w:iCs/>
              </w:rPr>
            </w:pPr>
          </w:p>
          <w:p w:rsidR="00EF505C" w:rsidRPr="007C3B1F" w:rsidRDefault="00EF505C" w:rsidP="005D6FEB">
            <w:pPr>
              <w:tabs>
                <w:tab w:val="left" w:pos="-720"/>
                <w:tab w:val="left" w:pos="0"/>
                <w:tab w:val="right" w:leader="dot" w:pos="8789"/>
              </w:tabs>
              <w:suppressAutoHyphens/>
              <w:spacing w:before="120"/>
              <w:ind w:left="0"/>
              <w:jc w:val="both"/>
              <w:rPr>
                <w:spacing w:val="-3"/>
              </w:rPr>
            </w:pPr>
          </w:p>
        </w:tc>
      </w:tr>
      <w:tr w:rsidR="00EF505C" w:rsidRPr="007C3B1F" w:rsidTr="00D47BC4">
        <w:tc>
          <w:tcPr>
            <w:tcW w:w="9287" w:type="dxa"/>
            <w:gridSpan w:val="2"/>
            <w:shd w:val="clear" w:color="auto" w:fill="FFFFFF"/>
          </w:tcPr>
          <w:p w:rsidR="00EF505C" w:rsidRPr="007C3B1F" w:rsidRDefault="00EF505C" w:rsidP="005D6FEB">
            <w:pPr>
              <w:tabs>
                <w:tab w:val="left" w:pos="-720"/>
                <w:tab w:val="left" w:pos="0"/>
                <w:tab w:val="left" w:pos="1310"/>
                <w:tab w:val="left" w:pos="2180"/>
                <w:tab w:val="left" w:pos="2869"/>
                <w:tab w:val="left" w:pos="5040"/>
                <w:tab w:val="left" w:pos="6919"/>
                <w:tab w:val="left" w:leader="dot" w:pos="8931"/>
              </w:tabs>
              <w:suppressAutoHyphens/>
              <w:ind w:left="0"/>
              <w:jc w:val="both"/>
              <w:rPr>
                <w:spacing w:val="-3"/>
              </w:rPr>
            </w:pPr>
            <w:r w:rsidRPr="007C3B1F">
              <w:rPr>
                <w:spacing w:val="-3"/>
              </w:rPr>
              <w:t xml:space="preserve">I claim that the documents described below, contain information relating to my personal affairs that </w:t>
            </w:r>
            <w:r w:rsidR="00457480" w:rsidRPr="007C3B1F">
              <w:rPr>
                <w:spacing w:val="-3"/>
              </w:rPr>
              <w:t>is</w:t>
            </w:r>
            <w:r w:rsidRPr="007C3B1F">
              <w:rPr>
                <w:spacing w:val="-3"/>
              </w:rPr>
              <w:t>:</w:t>
            </w:r>
          </w:p>
          <w:p w:rsidR="00EF505C" w:rsidRPr="007C3B1F" w:rsidRDefault="00EF505C" w:rsidP="005D6FEB">
            <w:pPr>
              <w:tabs>
                <w:tab w:val="left" w:pos="-720"/>
                <w:tab w:val="left" w:pos="0"/>
                <w:tab w:val="left" w:pos="1310"/>
                <w:tab w:val="left" w:pos="2180"/>
                <w:tab w:val="left" w:pos="2869"/>
                <w:tab w:val="left" w:pos="5040"/>
                <w:tab w:val="left" w:pos="6919"/>
                <w:tab w:val="left" w:leader="dot" w:pos="8931"/>
              </w:tabs>
              <w:suppressAutoHyphens/>
              <w:ind w:left="0"/>
              <w:jc w:val="both"/>
              <w:rPr>
                <w:spacing w:val="-3"/>
              </w:rPr>
            </w:pPr>
            <w:r w:rsidRPr="007C3B1F">
              <w:rPr>
                <w:bCs/>
                <w:i/>
                <w:spacing w:val="-3"/>
                <w:sz w:val="22"/>
              </w:rPr>
              <w:t>Please place a tick in the appropriate boxes</w:t>
            </w:r>
          </w:p>
          <w:p w:rsidR="00EF505C" w:rsidRPr="007C3B1F" w:rsidRDefault="00EF505C" w:rsidP="005D6FEB">
            <w:pPr>
              <w:tabs>
                <w:tab w:val="left" w:pos="-720"/>
                <w:tab w:val="left" w:pos="374"/>
                <w:tab w:val="left" w:pos="1310"/>
                <w:tab w:val="left" w:pos="2431"/>
                <w:tab w:val="left" w:pos="2869"/>
                <w:tab w:val="left" w:pos="4488"/>
                <w:tab w:val="left" w:pos="6919"/>
              </w:tabs>
              <w:suppressAutoHyphens/>
              <w:spacing w:before="120" w:after="120"/>
              <w:ind w:left="0"/>
              <w:rPr>
                <w:b/>
                <w:spacing w:val="-3"/>
              </w:rPr>
            </w:pPr>
            <w:r w:rsidRPr="007C3B1F">
              <w:rPr>
                <w:b/>
                <w:spacing w:val="-3"/>
              </w:rPr>
              <w:tab/>
            </w:r>
            <w:r w:rsidRPr="007C3B1F">
              <w:rPr>
                <w:spacing w:val="-3"/>
                <w:szCs w:val="23"/>
              </w:rPr>
              <w:sym w:font="Wingdings" w:char="F06F"/>
            </w:r>
            <w:r w:rsidRPr="007C3B1F">
              <w:rPr>
                <w:b/>
                <w:spacing w:val="-3"/>
              </w:rPr>
              <w:t xml:space="preserve"> </w:t>
            </w:r>
            <w:r w:rsidRPr="007C3B1F">
              <w:rPr>
                <w:spacing w:val="-3"/>
              </w:rPr>
              <w:t>incomplete</w:t>
            </w:r>
            <w:r w:rsidRPr="007C3B1F">
              <w:rPr>
                <w:b/>
                <w:spacing w:val="-3"/>
              </w:rPr>
              <w:tab/>
            </w:r>
            <w:bookmarkStart w:id="1" w:name="OLE_LINK1"/>
            <w:r w:rsidRPr="007C3B1F">
              <w:rPr>
                <w:spacing w:val="-3"/>
                <w:szCs w:val="23"/>
              </w:rPr>
              <w:sym w:font="Wingdings" w:char="F06F"/>
            </w:r>
            <w:r w:rsidRPr="007C3B1F">
              <w:rPr>
                <w:spacing w:val="-3"/>
              </w:rPr>
              <w:t xml:space="preserve"> </w:t>
            </w:r>
            <w:bookmarkEnd w:id="1"/>
            <w:r w:rsidRPr="007C3B1F">
              <w:rPr>
                <w:spacing w:val="-3"/>
              </w:rPr>
              <w:t>incorrect</w:t>
            </w:r>
            <w:r w:rsidRPr="007C3B1F">
              <w:rPr>
                <w:b/>
                <w:spacing w:val="-3"/>
              </w:rPr>
              <w:tab/>
            </w:r>
            <w:r w:rsidRPr="007C3B1F">
              <w:rPr>
                <w:spacing w:val="-3"/>
                <w:szCs w:val="23"/>
              </w:rPr>
              <w:sym w:font="Wingdings" w:char="F06F"/>
            </w:r>
            <w:r w:rsidRPr="007C3B1F">
              <w:rPr>
                <w:b/>
                <w:spacing w:val="-3"/>
              </w:rPr>
              <w:t xml:space="preserve"> </w:t>
            </w:r>
            <w:r w:rsidRPr="007C3B1F">
              <w:rPr>
                <w:spacing w:val="-3"/>
              </w:rPr>
              <w:t>out of date</w:t>
            </w:r>
            <w:r w:rsidRPr="007C3B1F">
              <w:rPr>
                <w:b/>
                <w:spacing w:val="-3"/>
              </w:rPr>
              <w:t xml:space="preserve"> </w:t>
            </w:r>
            <w:r w:rsidRPr="007C3B1F">
              <w:rPr>
                <w:b/>
                <w:spacing w:val="-3"/>
              </w:rPr>
              <w:tab/>
            </w:r>
            <w:r w:rsidRPr="007C3B1F">
              <w:rPr>
                <w:spacing w:val="-3"/>
                <w:szCs w:val="23"/>
              </w:rPr>
              <w:sym w:font="Wingdings" w:char="F06F"/>
            </w:r>
            <w:r w:rsidRPr="007C3B1F">
              <w:rPr>
                <w:spacing w:val="-3"/>
              </w:rPr>
              <w:t xml:space="preserve"> misleading</w:t>
            </w:r>
          </w:p>
          <w:p w:rsidR="00EF505C" w:rsidRPr="007C3B1F" w:rsidRDefault="00EF505C" w:rsidP="005D6FEB">
            <w:pPr>
              <w:tabs>
                <w:tab w:val="left" w:pos="-720"/>
                <w:tab w:val="left" w:pos="0"/>
                <w:tab w:val="right" w:leader="dot" w:pos="8789"/>
              </w:tabs>
              <w:suppressAutoHyphens/>
              <w:spacing w:before="120"/>
              <w:ind w:left="0"/>
              <w:jc w:val="both"/>
              <w:rPr>
                <w:spacing w:val="-3"/>
              </w:rPr>
            </w:pPr>
          </w:p>
        </w:tc>
      </w:tr>
      <w:tr w:rsidR="006864F4" w:rsidRPr="007C3B1F" w:rsidTr="00D47BC4">
        <w:trPr>
          <w:trHeight w:val="2433"/>
        </w:trPr>
        <w:tc>
          <w:tcPr>
            <w:tcW w:w="9287" w:type="dxa"/>
            <w:gridSpan w:val="2"/>
            <w:shd w:val="clear" w:color="auto" w:fill="FFFFFF"/>
          </w:tcPr>
          <w:p w:rsidR="006864F4" w:rsidRPr="007C3B1F" w:rsidRDefault="006864F4" w:rsidP="005D6FEB">
            <w:pPr>
              <w:tabs>
                <w:tab w:val="left" w:leader="dot" w:pos="8789"/>
              </w:tabs>
              <w:suppressAutoHyphens/>
              <w:ind w:left="0"/>
              <w:jc w:val="both"/>
              <w:rPr>
                <w:spacing w:val="-3"/>
              </w:rPr>
            </w:pPr>
            <w:r w:rsidRPr="007C3B1F">
              <w:rPr>
                <w:spacing w:val="-3"/>
              </w:rPr>
              <w:lastRenderedPageBreak/>
              <w:t xml:space="preserve">The documents containing the information are: </w:t>
            </w:r>
          </w:p>
          <w:p w:rsidR="006864F4" w:rsidRPr="007C3B1F" w:rsidRDefault="006864F4" w:rsidP="005D6FEB">
            <w:pPr>
              <w:tabs>
                <w:tab w:val="left" w:leader="dot" w:pos="8789"/>
              </w:tabs>
              <w:suppressAutoHyphens/>
              <w:ind w:left="0"/>
              <w:jc w:val="both"/>
              <w:rPr>
                <w:spacing w:val="-3"/>
              </w:rPr>
            </w:pPr>
          </w:p>
          <w:p w:rsidR="006864F4" w:rsidRPr="007C3B1F" w:rsidRDefault="006864F4" w:rsidP="005D6FEB">
            <w:pPr>
              <w:tabs>
                <w:tab w:val="left" w:leader="dot" w:pos="8789"/>
              </w:tabs>
              <w:suppressAutoHyphens/>
              <w:ind w:left="0"/>
              <w:jc w:val="both"/>
              <w:rPr>
                <w:spacing w:val="-3"/>
              </w:rPr>
            </w:pPr>
          </w:p>
          <w:p w:rsidR="00457480" w:rsidRPr="007C3B1F" w:rsidRDefault="00457480" w:rsidP="005D6FEB">
            <w:pPr>
              <w:tabs>
                <w:tab w:val="left" w:leader="dot" w:pos="8789"/>
              </w:tabs>
              <w:suppressAutoHyphens/>
              <w:ind w:left="0"/>
              <w:jc w:val="both"/>
              <w:rPr>
                <w:spacing w:val="-3"/>
              </w:rPr>
            </w:pPr>
          </w:p>
          <w:p w:rsidR="006864F4" w:rsidRPr="007C3B1F" w:rsidRDefault="006864F4" w:rsidP="005D6FEB">
            <w:pPr>
              <w:tabs>
                <w:tab w:val="left" w:pos="-720"/>
                <w:tab w:val="left" w:pos="0"/>
                <w:tab w:val="left" w:pos="1310"/>
                <w:tab w:val="left" w:pos="2180"/>
                <w:tab w:val="left" w:pos="2869"/>
                <w:tab w:val="left" w:pos="5040"/>
                <w:tab w:val="left" w:pos="6919"/>
                <w:tab w:val="left" w:leader="dot" w:pos="8931"/>
              </w:tabs>
              <w:suppressAutoHyphens/>
              <w:ind w:left="0"/>
              <w:jc w:val="both"/>
              <w:rPr>
                <w:spacing w:val="-3"/>
              </w:rPr>
            </w:pPr>
          </w:p>
        </w:tc>
      </w:tr>
      <w:tr w:rsidR="006864F4" w:rsidRPr="007C3B1F" w:rsidTr="00D47BC4">
        <w:tc>
          <w:tcPr>
            <w:tcW w:w="9287" w:type="dxa"/>
            <w:gridSpan w:val="2"/>
            <w:shd w:val="clear" w:color="auto" w:fill="FFFFFF"/>
          </w:tcPr>
          <w:p w:rsidR="006864F4" w:rsidRPr="007C3B1F" w:rsidRDefault="006864F4" w:rsidP="005D6FEB">
            <w:pPr>
              <w:tabs>
                <w:tab w:val="left" w:pos="-720"/>
                <w:tab w:val="left" w:pos="0"/>
                <w:tab w:val="left" w:pos="1310"/>
                <w:tab w:val="left" w:pos="2180"/>
                <w:tab w:val="left" w:pos="2869"/>
                <w:tab w:val="left" w:pos="5040"/>
                <w:tab w:val="left" w:pos="6919"/>
                <w:tab w:val="left" w:leader="dot" w:pos="8931"/>
              </w:tabs>
              <w:suppressAutoHyphens/>
              <w:ind w:left="0"/>
              <w:jc w:val="both"/>
              <w:rPr>
                <w:spacing w:val="-3"/>
              </w:rPr>
            </w:pPr>
            <w:r w:rsidRPr="007C3B1F">
              <w:rPr>
                <w:spacing w:val="-3"/>
              </w:rPr>
              <w:t>The information that requires changing is:</w:t>
            </w:r>
          </w:p>
          <w:p w:rsidR="006864F4" w:rsidRPr="007C3B1F" w:rsidRDefault="006864F4" w:rsidP="005D6FEB">
            <w:pPr>
              <w:tabs>
                <w:tab w:val="left" w:pos="-720"/>
                <w:tab w:val="left" w:pos="0"/>
                <w:tab w:val="left" w:pos="1310"/>
                <w:tab w:val="left" w:pos="2180"/>
                <w:tab w:val="left" w:pos="2869"/>
                <w:tab w:val="left" w:pos="5040"/>
                <w:tab w:val="left" w:pos="6919"/>
                <w:tab w:val="left" w:leader="dot" w:pos="8931"/>
              </w:tabs>
              <w:suppressAutoHyphens/>
              <w:ind w:left="0"/>
              <w:jc w:val="both"/>
              <w:rPr>
                <w:spacing w:val="-3"/>
              </w:rPr>
            </w:pPr>
          </w:p>
          <w:p w:rsidR="006864F4" w:rsidRPr="007C3B1F" w:rsidRDefault="006864F4" w:rsidP="005D6FEB">
            <w:pPr>
              <w:tabs>
                <w:tab w:val="left" w:pos="-720"/>
                <w:tab w:val="left" w:pos="0"/>
                <w:tab w:val="left" w:pos="1310"/>
                <w:tab w:val="left" w:pos="2180"/>
                <w:tab w:val="left" w:pos="2869"/>
                <w:tab w:val="left" w:pos="5040"/>
                <w:tab w:val="left" w:pos="6919"/>
                <w:tab w:val="left" w:leader="dot" w:pos="8931"/>
              </w:tabs>
              <w:suppressAutoHyphens/>
              <w:ind w:left="0"/>
              <w:jc w:val="both"/>
              <w:rPr>
                <w:spacing w:val="-3"/>
              </w:rPr>
            </w:pPr>
          </w:p>
          <w:p w:rsidR="006864F4" w:rsidRPr="007C3B1F" w:rsidRDefault="006864F4" w:rsidP="005D6FEB">
            <w:pPr>
              <w:tabs>
                <w:tab w:val="left" w:pos="-720"/>
                <w:tab w:val="left" w:pos="0"/>
                <w:tab w:val="left" w:pos="1310"/>
                <w:tab w:val="left" w:pos="2180"/>
                <w:tab w:val="left" w:pos="2869"/>
                <w:tab w:val="left" w:pos="5040"/>
                <w:tab w:val="left" w:pos="6919"/>
                <w:tab w:val="left" w:leader="dot" w:pos="8931"/>
              </w:tabs>
              <w:suppressAutoHyphens/>
              <w:ind w:left="0"/>
              <w:jc w:val="both"/>
              <w:rPr>
                <w:spacing w:val="-3"/>
              </w:rPr>
            </w:pPr>
          </w:p>
        </w:tc>
      </w:tr>
      <w:tr w:rsidR="006864F4" w:rsidRPr="007C3B1F" w:rsidTr="00D47BC4">
        <w:tc>
          <w:tcPr>
            <w:tcW w:w="9287" w:type="dxa"/>
            <w:gridSpan w:val="2"/>
            <w:shd w:val="clear" w:color="auto" w:fill="FFFFFF"/>
          </w:tcPr>
          <w:p w:rsidR="006864F4" w:rsidRPr="007C3B1F" w:rsidRDefault="006864F4" w:rsidP="005D6FEB">
            <w:pPr>
              <w:tabs>
                <w:tab w:val="left" w:pos="-720"/>
                <w:tab w:val="left" w:pos="0"/>
                <w:tab w:val="left" w:pos="1310"/>
                <w:tab w:val="left" w:pos="2180"/>
                <w:tab w:val="left" w:pos="2869"/>
                <w:tab w:val="left" w:pos="5040"/>
                <w:tab w:val="left" w:pos="6919"/>
                <w:tab w:val="left" w:leader="dot" w:pos="8931"/>
              </w:tabs>
              <w:suppressAutoHyphens/>
              <w:ind w:left="0"/>
              <w:jc w:val="both"/>
              <w:rPr>
                <w:spacing w:val="-3"/>
              </w:rPr>
            </w:pPr>
            <w:r w:rsidRPr="007C3B1F">
              <w:rPr>
                <w:spacing w:val="-3"/>
              </w:rPr>
              <w:t xml:space="preserve">The reasons I claim the information is incomplete, incorrect, out of date or misleading are: </w:t>
            </w:r>
          </w:p>
          <w:p w:rsidR="006864F4" w:rsidRPr="007C3B1F" w:rsidRDefault="006864F4" w:rsidP="005D6FEB">
            <w:pPr>
              <w:tabs>
                <w:tab w:val="left" w:pos="-720"/>
                <w:tab w:val="left" w:pos="0"/>
                <w:tab w:val="left" w:pos="1310"/>
                <w:tab w:val="left" w:pos="2180"/>
                <w:tab w:val="left" w:pos="2869"/>
                <w:tab w:val="left" w:pos="5040"/>
                <w:tab w:val="left" w:pos="6919"/>
                <w:tab w:val="left" w:leader="dot" w:pos="8931"/>
              </w:tabs>
              <w:suppressAutoHyphens/>
              <w:ind w:left="0"/>
              <w:jc w:val="both"/>
              <w:rPr>
                <w:spacing w:val="-3"/>
              </w:rPr>
            </w:pPr>
          </w:p>
          <w:p w:rsidR="006864F4" w:rsidRPr="007C3B1F" w:rsidRDefault="006864F4" w:rsidP="005D6FEB">
            <w:pPr>
              <w:tabs>
                <w:tab w:val="left" w:pos="-720"/>
                <w:tab w:val="left" w:pos="0"/>
                <w:tab w:val="left" w:pos="1310"/>
                <w:tab w:val="left" w:pos="2180"/>
                <w:tab w:val="left" w:pos="2869"/>
                <w:tab w:val="left" w:pos="5040"/>
                <w:tab w:val="left" w:pos="6919"/>
                <w:tab w:val="left" w:leader="dot" w:pos="8931"/>
              </w:tabs>
              <w:suppressAutoHyphens/>
              <w:ind w:left="0"/>
              <w:jc w:val="both"/>
              <w:rPr>
                <w:spacing w:val="-3"/>
              </w:rPr>
            </w:pPr>
          </w:p>
          <w:p w:rsidR="006864F4" w:rsidRPr="007C3B1F" w:rsidRDefault="006864F4" w:rsidP="005D6FEB">
            <w:pPr>
              <w:tabs>
                <w:tab w:val="left" w:pos="-720"/>
                <w:tab w:val="left" w:pos="0"/>
                <w:tab w:val="left" w:pos="1310"/>
                <w:tab w:val="left" w:pos="2180"/>
                <w:tab w:val="left" w:pos="2869"/>
                <w:tab w:val="left" w:pos="5040"/>
                <w:tab w:val="left" w:pos="6919"/>
                <w:tab w:val="left" w:leader="dot" w:pos="8931"/>
              </w:tabs>
              <w:suppressAutoHyphens/>
              <w:ind w:left="0"/>
              <w:jc w:val="both"/>
              <w:rPr>
                <w:spacing w:val="-3"/>
              </w:rPr>
            </w:pPr>
          </w:p>
        </w:tc>
      </w:tr>
      <w:tr w:rsidR="0043775A" w:rsidRPr="007C3B1F" w:rsidTr="00D47BC4">
        <w:tc>
          <w:tcPr>
            <w:tcW w:w="9287" w:type="dxa"/>
            <w:gridSpan w:val="2"/>
            <w:shd w:val="clear" w:color="auto" w:fill="FFFFFF"/>
          </w:tcPr>
          <w:p w:rsidR="0043775A" w:rsidRPr="007C3B1F" w:rsidRDefault="0043775A" w:rsidP="005D6FEB">
            <w:pPr>
              <w:tabs>
                <w:tab w:val="left" w:pos="-720"/>
                <w:tab w:val="left" w:pos="0"/>
                <w:tab w:val="left" w:pos="1310"/>
                <w:tab w:val="left" w:pos="2180"/>
                <w:tab w:val="left" w:pos="2869"/>
                <w:tab w:val="left" w:pos="5040"/>
                <w:tab w:val="left" w:pos="6919"/>
                <w:tab w:val="left" w:leader="dot" w:pos="8931"/>
              </w:tabs>
              <w:suppressAutoHyphens/>
              <w:ind w:left="0"/>
              <w:jc w:val="both"/>
              <w:rPr>
                <w:spacing w:val="-3"/>
              </w:rPr>
            </w:pPr>
            <w:r w:rsidRPr="007C3B1F">
              <w:rPr>
                <w:spacing w:val="-3"/>
              </w:rPr>
              <w:t>The records should be amended to indicate the following:</w:t>
            </w:r>
          </w:p>
          <w:p w:rsidR="0043775A" w:rsidRPr="007C3B1F" w:rsidRDefault="0043775A" w:rsidP="005D6FEB">
            <w:pPr>
              <w:tabs>
                <w:tab w:val="left" w:pos="-720"/>
                <w:tab w:val="left" w:pos="0"/>
                <w:tab w:val="left" w:pos="1310"/>
                <w:tab w:val="left" w:pos="2180"/>
                <w:tab w:val="left" w:pos="2869"/>
                <w:tab w:val="left" w:pos="5040"/>
                <w:tab w:val="left" w:pos="6919"/>
                <w:tab w:val="left" w:leader="dot" w:pos="8931"/>
              </w:tabs>
              <w:suppressAutoHyphens/>
              <w:ind w:left="0"/>
              <w:jc w:val="both"/>
              <w:rPr>
                <w:spacing w:val="-3"/>
              </w:rPr>
            </w:pPr>
          </w:p>
          <w:p w:rsidR="0043775A" w:rsidRPr="007C3B1F" w:rsidRDefault="0043775A" w:rsidP="005D6FEB">
            <w:pPr>
              <w:tabs>
                <w:tab w:val="left" w:pos="-720"/>
                <w:tab w:val="left" w:pos="0"/>
                <w:tab w:val="left" w:pos="1310"/>
                <w:tab w:val="left" w:pos="2180"/>
                <w:tab w:val="left" w:pos="2869"/>
                <w:tab w:val="left" w:pos="5040"/>
                <w:tab w:val="left" w:pos="6919"/>
                <w:tab w:val="left" w:leader="dot" w:pos="8931"/>
              </w:tabs>
              <w:suppressAutoHyphens/>
              <w:ind w:left="0"/>
              <w:jc w:val="both"/>
              <w:rPr>
                <w:spacing w:val="-3"/>
              </w:rPr>
            </w:pPr>
          </w:p>
          <w:p w:rsidR="0043775A" w:rsidRPr="007C3B1F" w:rsidRDefault="0043775A" w:rsidP="005D6FEB">
            <w:pPr>
              <w:tabs>
                <w:tab w:val="left" w:pos="-720"/>
                <w:tab w:val="left" w:pos="0"/>
                <w:tab w:val="left" w:pos="1310"/>
                <w:tab w:val="left" w:pos="2180"/>
                <w:tab w:val="left" w:pos="2869"/>
                <w:tab w:val="left" w:pos="5040"/>
                <w:tab w:val="left" w:pos="6919"/>
                <w:tab w:val="left" w:leader="dot" w:pos="8931"/>
              </w:tabs>
              <w:suppressAutoHyphens/>
              <w:ind w:left="0"/>
              <w:jc w:val="both"/>
              <w:rPr>
                <w:spacing w:val="-3"/>
              </w:rPr>
            </w:pPr>
          </w:p>
        </w:tc>
      </w:tr>
      <w:tr w:rsidR="0043775A" w:rsidRPr="007C3B1F" w:rsidTr="00D47BC4">
        <w:trPr>
          <w:trHeight w:val="341"/>
        </w:trPr>
        <w:tc>
          <w:tcPr>
            <w:tcW w:w="9287" w:type="dxa"/>
            <w:gridSpan w:val="2"/>
            <w:shd w:val="clear" w:color="auto" w:fill="D9D9D9"/>
          </w:tcPr>
          <w:p w:rsidR="0043775A" w:rsidRPr="007C3B1F" w:rsidRDefault="0043775A" w:rsidP="0043775A">
            <w:pPr>
              <w:tabs>
                <w:tab w:val="left" w:pos="-720"/>
                <w:tab w:val="left" w:pos="0"/>
                <w:tab w:val="left" w:pos="1310"/>
                <w:tab w:val="left" w:pos="2180"/>
                <w:tab w:val="left" w:pos="2869"/>
                <w:tab w:val="left" w:pos="5040"/>
                <w:tab w:val="left" w:pos="6919"/>
                <w:tab w:val="left" w:leader="dot" w:pos="8931"/>
              </w:tabs>
              <w:suppressAutoHyphens/>
              <w:ind w:left="0"/>
              <w:rPr>
                <w:i/>
                <w:spacing w:val="-3"/>
              </w:rPr>
            </w:pPr>
          </w:p>
        </w:tc>
      </w:tr>
      <w:tr w:rsidR="0043775A" w:rsidRPr="007C3B1F" w:rsidTr="00D47BC4">
        <w:tc>
          <w:tcPr>
            <w:tcW w:w="9287" w:type="dxa"/>
            <w:gridSpan w:val="2"/>
            <w:shd w:val="clear" w:color="auto" w:fill="FFFFFF"/>
          </w:tcPr>
          <w:p w:rsidR="0043775A" w:rsidRPr="007C3B1F" w:rsidRDefault="0043775A" w:rsidP="0043775A">
            <w:pPr>
              <w:tabs>
                <w:tab w:val="left" w:pos="-720"/>
                <w:tab w:val="left" w:pos="0"/>
                <w:tab w:val="left" w:leader="dot" w:pos="8789"/>
              </w:tabs>
              <w:suppressAutoHyphens/>
              <w:spacing w:before="120" w:after="240"/>
              <w:ind w:left="0"/>
              <w:jc w:val="both"/>
              <w:rPr>
                <w:i/>
                <w:spacing w:val="-3"/>
              </w:rPr>
            </w:pPr>
            <w:r w:rsidRPr="007C3B1F">
              <w:t>Applicant's Signature:</w:t>
            </w:r>
          </w:p>
        </w:tc>
      </w:tr>
      <w:tr w:rsidR="0043775A" w:rsidRPr="007C3B1F" w:rsidTr="00D47BC4">
        <w:tc>
          <w:tcPr>
            <w:tcW w:w="9287" w:type="dxa"/>
            <w:gridSpan w:val="2"/>
            <w:shd w:val="clear" w:color="auto" w:fill="FFFFFF"/>
          </w:tcPr>
          <w:p w:rsidR="0043775A" w:rsidRPr="007C3B1F" w:rsidRDefault="0043775A" w:rsidP="00155F65">
            <w:pPr>
              <w:pStyle w:val="BodyText"/>
              <w:spacing w:after="120"/>
              <w:ind w:left="0"/>
              <w:rPr>
                <w:rFonts w:ascii="Arial" w:hAnsi="Arial" w:cs="Arial"/>
                <w:b/>
              </w:rPr>
            </w:pPr>
            <w:r w:rsidRPr="007C3B1F">
              <w:t>Date  …... / …... / 20…...</w:t>
            </w:r>
          </w:p>
        </w:tc>
      </w:tr>
    </w:tbl>
    <w:p w:rsidR="00155F65" w:rsidRPr="007C3B1F" w:rsidRDefault="00155F65" w:rsidP="00155F65">
      <w:pPr>
        <w:tabs>
          <w:tab w:val="left" w:pos="-720"/>
          <w:tab w:val="left" w:pos="0"/>
          <w:tab w:val="left" w:leader="dot" w:pos="8789"/>
        </w:tabs>
        <w:suppressAutoHyphens/>
        <w:spacing w:before="120" w:after="60"/>
        <w:ind w:left="0"/>
        <w:jc w:val="center"/>
        <w:rPr>
          <w:sz w:val="20"/>
          <w:szCs w:val="20"/>
        </w:rPr>
      </w:pPr>
    </w:p>
    <w:p w:rsidR="0043775A" w:rsidRPr="007C3B1F" w:rsidRDefault="00155F65" w:rsidP="00155F65">
      <w:pPr>
        <w:pStyle w:val="BodyText"/>
        <w:ind w:left="0"/>
      </w:pPr>
      <w:r w:rsidRPr="007C3B1F">
        <w:rPr>
          <w:spacing w:val="-3"/>
          <w:sz w:val="20"/>
          <w:szCs w:val="20"/>
        </w:rPr>
        <w:t>Note: If there is not enough space on this form, please attach extra pages.</w:t>
      </w:r>
    </w:p>
    <w:p w:rsidR="0043775A" w:rsidRPr="007C3B1F" w:rsidRDefault="0043775A" w:rsidP="0043775A">
      <w:pPr>
        <w:pStyle w:val="BodyText"/>
        <w:ind w:left="0"/>
      </w:pPr>
    </w:p>
    <w:p w:rsidR="00155F65" w:rsidRPr="007C3B1F" w:rsidRDefault="00155F65" w:rsidP="0043775A">
      <w:pPr>
        <w:pStyle w:val="BodyText"/>
        <w:ind w:left="0"/>
      </w:pPr>
    </w:p>
    <w:p w:rsidR="00187847" w:rsidRPr="007C3B1F" w:rsidRDefault="00187847" w:rsidP="00187847">
      <w:pPr>
        <w:pStyle w:val="Heading7"/>
        <w:ind w:left="0"/>
        <w:rPr>
          <w:szCs w:val="23"/>
        </w:rPr>
      </w:pPr>
      <w:r w:rsidRPr="007C3B1F">
        <w:t>OFFICE USE ONLY</w:t>
      </w:r>
    </w:p>
    <w:p w:rsidR="00187847" w:rsidRPr="007C3B1F" w:rsidRDefault="00187847" w:rsidP="00187847">
      <w:pPr>
        <w:pStyle w:val="BodyText"/>
        <w:ind w:left="0"/>
      </w:pPr>
      <w:r w:rsidRPr="007C3B1F">
        <w:t>Received on  …... / …... / 20…...</w:t>
      </w:r>
    </w:p>
    <w:p w:rsidR="00187847" w:rsidRPr="007C3B1F" w:rsidRDefault="00187847" w:rsidP="00187847">
      <w:pPr>
        <w:pStyle w:val="BodyText"/>
        <w:ind w:left="0"/>
      </w:pPr>
      <w:r w:rsidRPr="007C3B1F">
        <w:t>Acknowledgment sent on  …... / …... / 20.…..</w:t>
      </w:r>
      <w:bookmarkEnd w:id="0"/>
    </w:p>
    <w:sectPr w:rsidR="00187847" w:rsidRPr="007C3B1F" w:rsidSect="00105442">
      <w:pgSz w:w="11907" w:h="16840"/>
      <w:pgMar w:top="992" w:right="1418" w:bottom="1134" w:left="1418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2327" w:rsidRDefault="00AF2327" w:rsidP="005D6FEB">
      <w:pPr>
        <w:spacing w:before="0"/>
      </w:pPr>
      <w:r>
        <w:separator/>
      </w:r>
    </w:p>
  </w:endnote>
  <w:endnote w:type="continuationSeparator" w:id="0">
    <w:p w:rsidR="00AF2327" w:rsidRDefault="00AF2327" w:rsidP="005D6F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816" w:rsidRDefault="009C6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01E6" w:rsidRPr="00F1542B" w:rsidRDefault="00310A8B" w:rsidP="003838B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1/7/202</w:t>
    </w:r>
    <w:r w:rsidR="00F568D0">
      <w:rPr>
        <w:rFonts w:ascii="Arial" w:hAnsi="Arial" w:cs="Arial"/>
        <w:sz w:val="16"/>
        <w:szCs w:val="16"/>
      </w:rPr>
      <w:t>4</w:t>
    </w:r>
    <w:r w:rsidR="00F101E6" w:rsidRPr="00F1542B">
      <w:rPr>
        <w:rFonts w:ascii="Arial" w:hAnsi="Arial" w:cs="Arial"/>
        <w:sz w:val="16"/>
        <w:szCs w:val="16"/>
      </w:rPr>
      <w:tab/>
    </w:r>
    <w:r w:rsidR="00F101E6" w:rsidRPr="00F1542B">
      <w:rPr>
        <w:rFonts w:ascii="Arial" w:hAnsi="Arial" w:cs="Arial"/>
        <w:sz w:val="16"/>
        <w:szCs w:val="16"/>
      </w:rPr>
      <w:tab/>
      <w:t xml:space="preserve">Page </w:t>
    </w:r>
    <w:r w:rsidR="00F101E6" w:rsidRPr="00F1542B">
      <w:rPr>
        <w:rFonts w:ascii="Arial" w:hAnsi="Arial" w:cs="Arial"/>
        <w:sz w:val="16"/>
        <w:szCs w:val="16"/>
      </w:rPr>
      <w:fldChar w:fldCharType="begin"/>
    </w:r>
    <w:r w:rsidR="00F101E6" w:rsidRPr="00F1542B">
      <w:rPr>
        <w:rFonts w:ascii="Arial" w:hAnsi="Arial" w:cs="Arial"/>
        <w:sz w:val="16"/>
        <w:szCs w:val="16"/>
      </w:rPr>
      <w:instrText xml:space="preserve"> PAGE  \* Arabic  \* MERGEFORMAT </w:instrText>
    </w:r>
    <w:r w:rsidR="00F101E6" w:rsidRPr="00F1542B">
      <w:rPr>
        <w:rFonts w:ascii="Arial" w:hAnsi="Arial" w:cs="Arial"/>
        <w:sz w:val="16"/>
        <w:szCs w:val="16"/>
      </w:rPr>
      <w:fldChar w:fldCharType="separate"/>
    </w:r>
    <w:r w:rsidR="007C3B1F">
      <w:rPr>
        <w:rFonts w:ascii="Arial" w:hAnsi="Arial" w:cs="Arial"/>
        <w:noProof/>
        <w:sz w:val="16"/>
        <w:szCs w:val="16"/>
      </w:rPr>
      <w:t>2</w:t>
    </w:r>
    <w:r w:rsidR="00F101E6" w:rsidRPr="00F1542B">
      <w:rPr>
        <w:rFonts w:ascii="Arial" w:hAnsi="Arial" w:cs="Arial"/>
        <w:sz w:val="16"/>
        <w:szCs w:val="16"/>
      </w:rPr>
      <w:fldChar w:fldCharType="end"/>
    </w:r>
    <w:r w:rsidR="00F101E6" w:rsidRPr="00F1542B">
      <w:rPr>
        <w:rFonts w:ascii="Arial" w:hAnsi="Arial" w:cs="Arial"/>
        <w:sz w:val="16"/>
        <w:szCs w:val="16"/>
      </w:rPr>
      <w:t xml:space="preserve"> of </w:t>
    </w:r>
    <w:r w:rsidR="00F101E6" w:rsidRPr="00F1542B">
      <w:rPr>
        <w:rFonts w:ascii="Arial" w:hAnsi="Arial" w:cs="Arial"/>
        <w:sz w:val="16"/>
        <w:szCs w:val="16"/>
      </w:rPr>
      <w:fldChar w:fldCharType="begin"/>
    </w:r>
    <w:r w:rsidR="00F101E6" w:rsidRPr="00F1542B">
      <w:rPr>
        <w:rFonts w:ascii="Arial" w:hAnsi="Arial" w:cs="Arial"/>
        <w:sz w:val="16"/>
        <w:szCs w:val="16"/>
      </w:rPr>
      <w:instrText xml:space="preserve"> NUMPAGES  \* Arabic  \* MERGEFORMAT </w:instrText>
    </w:r>
    <w:r w:rsidR="00F101E6" w:rsidRPr="00F1542B">
      <w:rPr>
        <w:rFonts w:ascii="Arial" w:hAnsi="Arial" w:cs="Arial"/>
        <w:sz w:val="16"/>
        <w:szCs w:val="16"/>
      </w:rPr>
      <w:fldChar w:fldCharType="separate"/>
    </w:r>
    <w:r w:rsidR="007C3B1F">
      <w:rPr>
        <w:rFonts w:ascii="Arial" w:hAnsi="Arial" w:cs="Arial"/>
        <w:noProof/>
        <w:sz w:val="16"/>
        <w:szCs w:val="16"/>
      </w:rPr>
      <w:t>4</w:t>
    </w:r>
    <w:r w:rsidR="00F101E6" w:rsidRPr="00F1542B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816" w:rsidRDefault="009C6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2327" w:rsidRDefault="00AF2327" w:rsidP="005D6FEB">
      <w:pPr>
        <w:spacing w:before="0"/>
      </w:pPr>
      <w:r>
        <w:separator/>
      </w:r>
    </w:p>
  </w:footnote>
  <w:footnote w:type="continuationSeparator" w:id="0">
    <w:p w:rsidR="00AF2327" w:rsidRDefault="00AF2327" w:rsidP="005D6FE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816" w:rsidRDefault="009C6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816" w:rsidRDefault="009C6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816" w:rsidRDefault="009C6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47"/>
    <w:rsid w:val="000351A6"/>
    <w:rsid w:val="00056F83"/>
    <w:rsid w:val="000711C0"/>
    <w:rsid w:val="00080A97"/>
    <w:rsid w:val="00105442"/>
    <w:rsid w:val="00147EDC"/>
    <w:rsid w:val="00151698"/>
    <w:rsid w:val="00155F65"/>
    <w:rsid w:val="0016137D"/>
    <w:rsid w:val="00187847"/>
    <w:rsid w:val="001A4F62"/>
    <w:rsid w:val="001E21E2"/>
    <w:rsid w:val="00211387"/>
    <w:rsid w:val="00261A43"/>
    <w:rsid w:val="002854CB"/>
    <w:rsid w:val="002A2395"/>
    <w:rsid w:val="002A6841"/>
    <w:rsid w:val="002F690A"/>
    <w:rsid w:val="00310A8B"/>
    <w:rsid w:val="00330E4F"/>
    <w:rsid w:val="00364D41"/>
    <w:rsid w:val="00370673"/>
    <w:rsid w:val="003838B1"/>
    <w:rsid w:val="00392EFE"/>
    <w:rsid w:val="003D5D0C"/>
    <w:rsid w:val="003E34E2"/>
    <w:rsid w:val="003F1856"/>
    <w:rsid w:val="00400D64"/>
    <w:rsid w:val="00405170"/>
    <w:rsid w:val="0043775A"/>
    <w:rsid w:val="00457480"/>
    <w:rsid w:val="0046630C"/>
    <w:rsid w:val="004671EC"/>
    <w:rsid w:val="0048333C"/>
    <w:rsid w:val="0048707B"/>
    <w:rsid w:val="004A2984"/>
    <w:rsid w:val="005749E4"/>
    <w:rsid w:val="005D4A1B"/>
    <w:rsid w:val="005D6FEB"/>
    <w:rsid w:val="005D70D3"/>
    <w:rsid w:val="005E7D0C"/>
    <w:rsid w:val="006119CD"/>
    <w:rsid w:val="00653253"/>
    <w:rsid w:val="006603B4"/>
    <w:rsid w:val="00683527"/>
    <w:rsid w:val="00685908"/>
    <w:rsid w:val="006864F4"/>
    <w:rsid w:val="006E65F1"/>
    <w:rsid w:val="00723A0C"/>
    <w:rsid w:val="00730D4F"/>
    <w:rsid w:val="00797D9F"/>
    <w:rsid w:val="007B1482"/>
    <w:rsid w:val="007B2D4D"/>
    <w:rsid w:val="007C3B1F"/>
    <w:rsid w:val="00812EE8"/>
    <w:rsid w:val="00832828"/>
    <w:rsid w:val="00857318"/>
    <w:rsid w:val="00885C3E"/>
    <w:rsid w:val="008C38EE"/>
    <w:rsid w:val="008E08F8"/>
    <w:rsid w:val="008E73FC"/>
    <w:rsid w:val="00905A1E"/>
    <w:rsid w:val="00914CE6"/>
    <w:rsid w:val="0098070A"/>
    <w:rsid w:val="00982B80"/>
    <w:rsid w:val="009C6816"/>
    <w:rsid w:val="009E7AE7"/>
    <w:rsid w:val="00A20130"/>
    <w:rsid w:val="00A737C6"/>
    <w:rsid w:val="00AF2327"/>
    <w:rsid w:val="00B27970"/>
    <w:rsid w:val="00B3418C"/>
    <w:rsid w:val="00B61007"/>
    <w:rsid w:val="00BC690F"/>
    <w:rsid w:val="00BE08BF"/>
    <w:rsid w:val="00C26C0B"/>
    <w:rsid w:val="00CC44DF"/>
    <w:rsid w:val="00CE3F54"/>
    <w:rsid w:val="00CF008B"/>
    <w:rsid w:val="00D31EA8"/>
    <w:rsid w:val="00D47BC4"/>
    <w:rsid w:val="00D96D77"/>
    <w:rsid w:val="00DA1644"/>
    <w:rsid w:val="00DD4BE3"/>
    <w:rsid w:val="00DF11A2"/>
    <w:rsid w:val="00E50799"/>
    <w:rsid w:val="00EE7FEC"/>
    <w:rsid w:val="00EF22F4"/>
    <w:rsid w:val="00EF505C"/>
    <w:rsid w:val="00EF7C09"/>
    <w:rsid w:val="00F101E6"/>
    <w:rsid w:val="00F1542B"/>
    <w:rsid w:val="00F344FA"/>
    <w:rsid w:val="00F43C4A"/>
    <w:rsid w:val="00F568D0"/>
    <w:rsid w:val="00F6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5A29D6C-E221-4A3C-A660-955C663E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847"/>
    <w:pPr>
      <w:spacing w:before="240"/>
      <w:ind w:left="36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187847"/>
    <w:pPr>
      <w:keepNext/>
      <w:ind w:left="720" w:hanging="648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187847"/>
    <w:pPr>
      <w:keepNext/>
      <w:ind w:left="720" w:hanging="648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87847"/>
    <w:pPr>
      <w:keepNext/>
      <w:autoSpaceDE w:val="0"/>
      <w:autoSpaceDN w:val="0"/>
      <w:adjustRightInd w:val="0"/>
      <w:spacing w:before="0"/>
      <w:ind w:left="0"/>
      <w:outlineLvl w:val="3"/>
    </w:pPr>
    <w:rPr>
      <w:rFonts w:ascii="Arial" w:hAnsi="Arial" w:cs="Arial"/>
      <w:color w:val="292526"/>
      <w:sz w:val="30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87847"/>
    <w:pPr>
      <w:keepNext/>
      <w:pBdr>
        <w:bottom w:val="single" w:sz="24" w:space="1" w:color="auto"/>
      </w:pBdr>
      <w:tabs>
        <w:tab w:val="left" w:pos="-720"/>
        <w:tab w:val="left" w:pos="0"/>
        <w:tab w:val="left" w:pos="6336"/>
        <w:tab w:val="left" w:leader="dot" w:pos="9072"/>
      </w:tabs>
      <w:suppressAutoHyphens/>
      <w:jc w:val="both"/>
      <w:outlineLvl w:val="6"/>
    </w:pPr>
    <w:rPr>
      <w:b/>
      <w:spacing w:val="-3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187847"/>
    <w:rPr>
      <w:rFonts w:ascii="Arial" w:eastAsia="Times New Roman" w:hAnsi="Arial" w:cs="Arial"/>
      <w:b/>
      <w:bCs/>
      <w:sz w:val="28"/>
      <w:szCs w:val="28"/>
      <w:lang w:eastAsia="en-AU"/>
    </w:rPr>
  </w:style>
  <w:style w:type="character" w:customStyle="1" w:styleId="Heading3Char">
    <w:name w:val="Heading 3 Char"/>
    <w:link w:val="Heading3"/>
    <w:semiHidden/>
    <w:rsid w:val="00187847"/>
    <w:rPr>
      <w:rFonts w:ascii="Arial" w:eastAsia="Times New Roman" w:hAnsi="Arial" w:cs="Arial"/>
      <w:b/>
      <w:bCs/>
      <w:sz w:val="24"/>
      <w:szCs w:val="24"/>
      <w:lang w:eastAsia="en-AU"/>
    </w:rPr>
  </w:style>
  <w:style w:type="character" w:customStyle="1" w:styleId="Heading4Char">
    <w:name w:val="Heading 4 Char"/>
    <w:link w:val="Heading4"/>
    <w:semiHidden/>
    <w:rsid w:val="00187847"/>
    <w:rPr>
      <w:rFonts w:ascii="Arial" w:eastAsia="Times New Roman" w:hAnsi="Arial" w:cs="Arial"/>
      <w:color w:val="292526"/>
      <w:sz w:val="30"/>
      <w:szCs w:val="28"/>
      <w:lang w:eastAsia="en-AU"/>
    </w:rPr>
  </w:style>
  <w:style w:type="character" w:customStyle="1" w:styleId="Heading7Char">
    <w:name w:val="Heading 7 Char"/>
    <w:link w:val="Heading7"/>
    <w:semiHidden/>
    <w:rsid w:val="00187847"/>
    <w:rPr>
      <w:rFonts w:ascii="Times New Roman" w:eastAsia="Times New Roman" w:hAnsi="Times New Roman" w:cs="Times New Roman"/>
      <w:b/>
      <w:spacing w:val="-3"/>
      <w:sz w:val="24"/>
      <w:szCs w:val="19"/>
      <w:lang w:eastAsia="en-AU"/>
    </w:rPr>
  </w:style>
  <w:style w:type="character" w:styleId="Hyperlink">
    <w:name w:val="Hyperlink"/>
    <w:unhideWhenUsed/>
    <w:rsid w:val="0018784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87847"/>
    <w:pPr>
      <w:ind w:left="72"/>
    </w:pPr>
  </w:style>
  <w:style w:type="character" w:customStyle="1" w:styleId="BodyTextChar">
    <w:name w:val="Body Text Char"/>
    <w:link w:val="BodyText"/>
    <w:rsid w:val="0018784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187847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character" w:customStyle="1" w:styleId="HeaderChar">
    <w:name w:val="Header Char"/>
    <w:link w:val="Header"/>
    <w:rsid w:val="00187847"/>
    <w:rPr>
      <w:rFonts w:ascii="Arial" w:eastAsia="Times New Roman" w:hAnsi="Arial" w:cs="Times New Roman"/>
      <w:sz w:val="18"/>
      <w:szCs w:val="24"/>
      <w:lang w:eastAsia="en-AU"/>
    </w:rPr>
  </w:style>
  <w:style w:type="paragraph" w:styleId="BodyText3">
    <w:name w:val="Body Text 3"/>
    <w:basedOn w:val="Normal"/>
    <w:link w:val="BodyText3Char"/>
    <w:semiHidden/>
    <w:unhideWhenUsed/>
    <w:rsid w:val="00187847"/>
    <w:pPr>
      <w:tabs>
        <w:tab w:val="left" w:pos="-720"/>
        <w:tab w:val="left" w:pos="0"/>
        <w:tab w:val="left" w:pos="1310"/>
        <w:tab w:val="left" w:pos="2180"/>
        <w:tab w:val="left" w:pos="2869"/>
        <w:tab w:val="left" w:pos="5040"/>
        <w:tab w:val="left" w:pos="6919"/>
        <w:tab w:val="left" w:leader="dot" w:pos="8931"/>
      </w:tabs>
      <w:suppressAutoHyphens/>
      <w:spacing w:before="120"/>
      <w:jc w:val="both"/>
    </w:pPr>
    <w:rPr>
      <w:bCs/>
      <w:i/>
      <w:spacing w:val="-3"/>
      <w:sz w:val="22"/>
    </w:rPr>
  </w:style>
  <w:style w:type="character" w:customStyle="1" w:styleId="BodyText3Char">
    <w:name w:val="Body Text 3 Char"/>
    <w:link w:val="BodyText3"/>
    <w:semiHidden/>
    <w:rsid w:val="00187847"/>
    <w:rPr>
      <w:rFonts w:ascii="Times New Roman" w:eastAsia="Times New Roman" w:hAnsi="Times New Roman" w:cs="Times New Roman"/>
      <w:bCs/>
      <w:i/>
      <w:spacing w:val="-3"/>
      <w:szCs w:val="24"/>
      <w:lang w:eastAsia="en-AU"/>
    </w:rPr>
  </w:style>
  <w:style w:type="table" w:styleId="TableGrid">
    <w:name w:val="Table Grid"/>
    <w:basedOn w:val="TableNormal"/>
    <w:uiPriority w:val="59"/>
    <w:rsid w:val="001E2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6FE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link w:val="Footer"/>
    <w:uiPriority w:val="99"/>
    <w:rsid w:val="005D6FE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C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11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sa.gov.a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a.gov.au/fo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RSA_Templates\Office%202010\SR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DC66-6DD5-48A5-B310-90B1B74D75F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SR Blank</Template>
  <TotalTime>0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20180612 Amendment Application Form 2018-19 Draft V01</vt:lpstr>
    </vt:vector>
  </TitlesOfParts>
  <Company>State Records of South Australia</Company>
  <LinksUpToDate>false</LinksUpToDate>
  <CharactersWithSpaces>5223</CharactersWithSpaces>
  <SharedDoc>false</SharedDoc>
  <HLinks>
    <vt:vector size="12" baseType="variant">
      <vt:variant>
        <vt:i4>3473446</vt:i4>
      </vt:variant>
      <vt:variant>
        <vt:i4>3</vt:i4>
      </vt:variant>
      <vt:variant>
        <vt:i4>0</vt:i4>
      </vt:variant>
      <vt:variant>
        <vt:i4>5</vt:i4>
      </vt:variant>
      <vt:variant>
        <vt:lpwstr>http://www.archives.sa.gov.au/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https://www.sa.gov.au/foi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20180612 Amendment Application Form 2018-19 Draft V01</dc:title>
  <dc:subject>FREEDOM OF INFORMATION ADMINISTRATION</dc:subject>
  <dc:creator>Tracey Brealey</dc:creator>
  <cp:keywords>FREEDOM OF INFORMATION ADMINISTRATION\STANDARDS</cp:keywords>
  <dc:description/>
  <cp:lastModifiedBy>Adam Ryan</cp:lastModifiedBy>
  <cp:revision>2</cp:revision>
  <cp:lastPrinted>2022-03-30T03:46:00Z</cp:lastPrinted>
  <dcterms:created xsi:type="dcterms:W3CDTF">2024-06-28T00:10:00Z</dcterms:created>
  <dcterms:modified xsi:type="dcterms:W3CDTF">2024-06-28T00:10:00Z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0</vt:i4>
  </property>
  <property fmtid="{D5CDD505-2E9C-101B-9397-08002B2CF9AE}" pid="3" name="Version No">
    <vt:i4>1</vt:i4>
  </property>
  <property fmtid="{D5CDD505-2E9C-101B-9397-08002B2CF9AE}" pid="4" name="Record Title">
    <vt:lpwstr>Amendment Application Form 2018-19</vt:lpwstr>
  </property>
  <property fmtid="{D5CDD505-2E9C-101B-9397-08002B2CF9AE}" pid="5" name="Agent Title.Recipient">
    <vt:lpwstr>Tracey Brealey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Tracey Breal</vt:lpwstr>
  </property>
  <property fmtid="{D5CDD505-2E9C-101B-9397-08002B2CF9AE}" pid="9" name="Control No Prefix">
    <vt:lpwstr/>
  </property>
  <property fmtid="{D5CDD505-2E9C-101B-9397-08002B2CF9AE}" pid="10" name="Control No">
    <vt:lpwstr/>
  </property>
  <property fmtid="{D5CDD505-2E9C-101B-9397-08002B2CF9AE}" pid="11" name="Control No Prefix To Use">
    <vt:lpwstr/>
  </property>
  <property fmtid="{D5CDD505-2E9C-101B-9397-08002B2CF9AE}" pid="12" name="Folder Name">
    <vt:lpwstr>$2005-00250 - FOI Forms</vt:lpwstr>
  </property>
  <property fmtid="{D5CDD505-2E9C-101B-9397-08002B2CF9AE}" pid="13" name="Line Of Business">
    <vt:lpwstr>Freedom_Of_Information</vt:lpwstr>
  </property>
  <property fmtid="{D5CDD505-2E9C-101B-9397-08002B2CF9AE}" pid="14" name="Record Access.Issued Date">
    <vt:lpwstr>2018-06-12</vt:lpwstr>
  </property>
  <property fmtid="{D5CDD505-2E9C-101B-9397-08002B2CF9AE}" pid="15" name="Record Access.Access Rights">
    <vt:lpwstr>Open</vt:lpwstr>
  </property>
  <property fmtid="{D5CDD505-2E9C-101B-9397-08002B2CF9AE}" pid="16" name="Record Access.Caveat">
    <vt:lpwstr>None</vt:lpwstr>
  </property>
  <property fmtid="{D5CDD505-2E9C-101B-9397-08002B2CF9AE}" pid="17" name="Record Access.Determination Date">
    <vt:lpwstr>2018-06-12</vt:lpwstr>
  </property>
  <property fmtid="{D5CDD505-2E9C-101B-9397-08002B2CF9AE}" pid="18" name="Record Access.Review Due Date">
    <vt:lpwstr>2020-06-12</vt:lpwstr>
  </property>
  <property fmtid="{D5CDD505-2E9C-101B-9397-08002B2CF9AE}" pid="19" name="Record Access.Security Classification">
    <vt:lpwstr>Unrestricted</vt:lpwstr>
  </property>
  <property fmtid="{D5CDD505-2E9C-101B-9397-08002B2CF9AE}" pid="20" name="Record Category Type">
    <vt:lpwstr>Document</vt:lpwstr>
  </property>
  <property fmtid="{D5CDD505-2E9C-101B-9397-08002B2CF9AE}" pid="21" name="Record Classification.Function">
    <vt:lpwstr>FREEDOM OF INFORMATION ADMINISTRATION</vt:lpwstr>
  </property>
  <property fmtid="{D5CDD505-2E9C-101B-9397-08002B2CF9AE}" pid="22" name="Record Classification.Activity">
    <vt:lpwstr>STANDARDS</vt:lpwstr>
  </property>
  <property fmtid="{D5CDD505-2E9C-101B-9397-08002B2CF9AE}" pid="23" name="Record Classification.Subject">
    <vt:lpwstr>$2005-00250 - FOI Forms</vt:lpwstr>
  </property>
  <property fmtid="{D5CDD505-2E9C-101B-9397-08002B2CF9AE}" pid="24" name="Record Coverage.Jurisdiction">
    <vt:lpwstr>SA</vt:lpwstr>
  </property>
  <property fmtid="{D5CDD505-2E9C-101B-9397-08002B2CF9AE}" pid="25" name="Record Date.Date Created">
    <vt:lpwstr>2016-06-16</vt:lpwstr>
  </property>
  <property fmtid="{D5CDD505-2E9C-101B-9397-08002B2CF9AE}" pid="26" name="Record Date.Date Issued">
    <vt:lpwstr>2018-06-12</vt:lpwstr>
  </property>
  <property fmtid="{D5CDD505-2E9C-101B-9397-08002B2CF9AE}" pid="27" name="Record Date.Date Approved">
    <vt:lpwstr>0000-00-00</vt:lpwstr>
  </property>
  <property fmtid="{D5CDD505-2E9C-101B-9397-08002B2CF9AE}" pid="28" name="Record Format">
    <vt:lpwstr>application/msword</vt:lpwstr>
  </property>
  <property fmtid="{D5CDD505-2E9C-101B-9397-08002B2CF9AE}" pid="29" name="Record Relation.Relationship HasVersion">
    <vt:lpwstr>Draft</vt:lpwstr>
  </property>
  <property fmtid="{D5CDD505-2E9C-101B-9397-08002B2CF9AE}" pid="30" name="Record Identifier.Domain">
    <vt:lpwstr>State Records of South Australia</vt:lpwstr>
  </property>
  <property fmtid="{D5CDD505-2E9C-101B-9397-08002B2CF9AE}" pid="31" name="Record Identifier.FileNumber">
    <vt:lpwstr>2005/00250</vt:lpwstr>
  </property>
  <property fmtid="{D5CDD505-2E9C-101B-9397-08002B2CF9AE}" pid="32" name="Record Identifier.PhysicalID">
    <vt:lpwstr/>
  </property>
  <property fmtid="{D5CDD505-2E9C-101B-9397-08002B2CF9AE}" pid="33" name="Record Language">
    <vt:lpwstr>RFC3066/en-au</vt:lpwstr>
  </property>
  <property fmtid="{D5CDD505-2E9C-101B-9397-08002B2CF9AE}" pid="34" name="Record Location.Current Location">
    <vt:lpwstr>G:\FREEDOM OF INFORMATION ADMINISTRATION\STANDARDS\$2005-00250 - FOI Forms\20180612 Amendment Application Form 2018-19 Draft V01.doc</vt:lpwstr>
  </property>
  <property fmtid="{D5CDD505-2E9C-101B-9397-08002B2CF9AE}" pid="35" name="Record Subject.Keyword">
    <vt:lpwstr/>
  </property>
  <property fmtid="{D5CDD505-2E9C-101B-9397-08002B2CF9AE}" pid="36" name="Record Template">
    <vt:lpwstr>SR Blank</vt:lpwstr>
  </property>
  <property fmtid="{D5CDD505-2E9C-101B-9397-08002B2CF9AE}" pid="37" name="Record Title.Alternative">
    <vt:lpwstr/>
  </property>
  <property fmtid="{D5CDD505-2E9C-101B-9397-08002B2CF9AE}" pid="38" name="Record Type">
    <vt:lpwstr>Application Form</vt:lpwstr>
  </property>
  <property fmtid="{D5CDD505-2E9C-101B-9397-08002B2CF9AE}" pid="39" name="Agent Location.Business Address">
    <vt:lpwstr>GPO Box 464, Adelaide SA 5001</vt:lpwstr>
  </property>
  <property fmtid="{D5CDD505-2E9C-101B-9397-08002B2CF9AE}" pid="40" name="Agent Title.Approver">
    <vt:lpwstr/>
  </property>
  <property fmtid="{D5CDD505-2E9C-101B-9397-08002B2CF9AE}" pid="41" name="Agent Title.Approver.EmailAddress">
    <vt:lpwstr/>
  </property>
  <property fmtid="{D5CDD505-2E9C-101B-9397-08002B2CF9AE}" pid="42" name="Agent Title.Contributor">
    <vt:lpwstr>Ann Scrivens; Tracey Brealey; Natalie Cullen</vt:lpwstr>
  </property>
  <property fmtid="{D5CDD505-2E9C-101B-9397-08002B2CF9AE}" pid="43" name="Agent Title.Contact.GroupName">
    <vt:lpwstr>Freedom of Information Enquiries</vt:lpwstr>
  </property>
  <property fmtid="{D5CDD505-2E9C-101B-9397-08002B2CF9AE}" pid="44" name="Agent Title.Contact.Name">
    <vt:lpwstr>Tracey Brealey</vt:lpwstr>
  </property>
  <property fmtid="{D5CDD505-2E9C-101B-9397-08002B2CF9AE}" pid="45" name="Agent Title.Contact.Telephone">
    <vt:lpwstr>Tel (+61 8) 8204 8786</vt:lpwstr>
  </property>
  <property fmtid="{D5CDD505-2E9C-101B-9397-08002B2CF9AE}" pid="46" name="Agent Title.Contact.Fax">
    <vt:lpwstr>Fax (+61 8) 8204 8777 DX:336</vt:lpwstr>
  </property>
  <property fmtid="{D5CDD505-2E9C-101B-9397-08002B2CF9AE}" pid="47" name="Agent Title.Contact.EmailAddress">
    <vt:lpwstr>FOI@sa.gov.au</vt:lpwstr>
  </property>
  <property fmtid="{D5CDD505-2E9C-101B-9397-08002B2CF9AE}" pid="48" name="Agent Title.Contact.Website">
    <vt:lpwstr>www.archives.sa.gov.au</vt:lpwstr>
  </property>
  <property fmtid="{D5CDD505-2E9C-101B-9397-08002B2CF9AE}" pid="49" name="Agent Title.Creator">
    <vt:lpwstr>Tracey Brealey</vt:lpwstr>
  </property>
  <property fmtid="{D5CDD505-2E9C-101B-9397-08002B2CF9AE}" pid="50" name="Agent Title.Signatory">
    <vt:lpwstr>Tracey Brealey, Senior Policy Officer</vt:lpwstr>
  </property>
  <property fmtid="{D5CDD505-2E9C-101B-9397-08002B2CF9AE}" pid="51" name="Agent Title.Signatory.Addr1">
    <vt:lpwstr>GPO Box 464</vt:lpwstr>
  </property>
  <property fmtid="{D5CDD505-2E9C-101B-9397-08002B2CF9AE}" pid="52" name="Agent Title.Signatory.Addr2">
    <vt:lpwstr>Adelaide SA 5001</vt:lpwstr>
  </property>
  <property fmtid="{D5CDD505-2E9C-101B-9397-08002B2CF9AE}" pid="53" name="Agent Title.Signatory.GroupName">
    <vt:lpwstr>Information Governance</vt:lpwstr>
  </property>
  <property fmtid="{D5CDD505-2E9C-101B-9397-08002B2CF9AE}" pid="54" name="Agent Title.Signatory.Name">
    <vt:lpwstr>Tracey Brealey</vt:lpwstr>
  </property>
  <property fmtid="{D5CDD505-2E9C-101B-9397-08002B2CF9AE}" pid="55" name="Agent Title.Signatory.Title">
    <vt:lpwstr>SENIOR POLICY OFFICER</vt:lpwstr>
  </property>
  <property fmtid="{D5CDD505-2E9C-101B-9397-08002B2CF9AE}" pid="56" name="Objective-Id">
    <vt:lpwstr>A88842</vt:lpwstr>
  </property>
  <property fmtid="{D5CDD505-2E9C-101B-9397-08002B2CF9AE}" pid="57" name="Objective-Title">
    <vt:lpwstr>Amendment Application Form</vt:lpwstr>
  </property>
  <property fmtid="{D5CDD505-2E9C-101B-9397-08002B2CF9AE}" pid="58" name="Objective-Comment">
    <vt:lpwstr/>
  </property>
  <property fmtid="{D5CDD505-2E9C-101B-9397-08002B2CF9AE}" pid="59" name="Objective-CreationStamp">
    <vt:filetime>2019-07-09T01:21:58Z</vt:filetime>
  </property>
  <property fmtid="{D5CDD505-2E9C-101B-9397-08002B2CF9AE}" pid="60" name="Objective-IsApproved">
    <vt:bool>false</vt:bool>
  </property>
  <property fmtid="{D5CDD505-2E9C-101B-9397-08002B2CF9AE}" pid="61" name="Objective-IsPublished">
    <vt:bool>false</vt:bool>
  </property>
  <property fmtid="{D5CDD505-2E9C-101B-9397-08002B2CF9AE}" pid="62" name="Objective-DatePublished">
    <vt:lpwstr/>
  </property>
  <property fmtid="{D5CDD505-2E9C-101B-9397-08002B2CF9AE}" pid="63" name="Objective-ModificationStamp">
    <vt:filetime>2024-06-20T00:43:53Z</vt:filetime>
  </property>
  <property fmtid="{D5CDD505-2E9C-101B-9397-08002B2CF9AE}" pid="64" name="Objective-Owner">
    <vt:lpwstr>Adam Ryan</vt:lpwstr>
  </property>
  <property fmtid="{D5CDD505-2E9C-101B-9397-08002B2CF9AE}" pid="65" name="Objective-Path">
    <vt:lpwstr>Objective Global Folder:AGD Corporate:PROJECTS &amp; TECHNOLOGY DIVISION:State Records SA:Business Records:Freedom of Information Administration:Standards:FOI Forms:</vt:lpwstr>
  </property>
  <property fmtid="{D5CDD505-2E9C-101B-9397-08002B2CF9AE}" pid="66" name="Objective-Parent">
    <vt:lpwstr>FOI Forms</vt:lpwstr>
  </property>
  <property fmtid="{D5CDD505-2E9C-101B-9397-08002B2CF9AE}" pid="67" name="Objective-State">
    <vt:lpwstr>Being Edited</vt:lpwstr>
  </property>
  <property fmtid="{D5CDD505-2E9C-101B-9397-08002B2CF9AE}" pid="68" name="Objective-Version">
    <vt:lpwstr>2.2</vt:lpwstr>
  </property>
  <property fmtid="{D5CDD505-2E9C-101B-9397-08002B2CF9AE}" pid="69" name="Objective-VersionNumber">
    <vt:r8>7</vt:r8>
  </property>
  <property fmtid="{D5CDD505-2E9C-101B-9397-08002B2CF9AE}" pid="70" name="Objective-VersionComment">
    <vt:lpwstr/>
  </property>
  <property fmtid="{D5CDD505-2E9C-101B-9397-08002B2CF9AE}" pid="71" name="Objective-FileNumber">
    <vt:lpwstr>SRSA19-00573</vt:lpwstr>
  </property>
  <property fmtid="{D5CDD505-2E9C-101B-9397-08002B2CF9AE}" pid="72" name="Objective-Classification">
    <vt:lpwstr>[Inherited - Official]</vt:lpwstr>
  </property>
  <property fmtid="{D5CDD505-2E9C-101B-9397-08002B2CF9AE}" pid="73" name="Objective-Caveats">
    <vt:lpwstr/>
  </property>
  <property fmtid="{D5CDD505-2E9C-101B-9397-08002B2CF9AE}" pid="74" name="Objective-State Records Document ID">
    <vt:lpwstr>19-03572</vt:lpwstr>
  </property>
  <property fmtid="{D5CDD505-2E9C-101B-9397-08002B2CF9AE}" pid="75" name="Objective-External Reference">
    <vt:lpwstr/>
  </property>
  <property fmtid="{D5CDD505-2E9C-101B-9397-08002B2CF9AE}" pid="76" name="Objective-Date Created">
    <vt:lpwstr/>
  </property>
  <property fmtid="{D5CDD505-2E9C-101B-9397-08002B2CF9AE}" pid="77" name="Objective-Date Received">
    <vt:lpwstr/>
  </property>
  <property fmtid="{D5CDD505-2E9C-101B-9397-08002B2CF9AE}" pid="78" name="Objective-Date of Document">
    <vt:lpwstr/>
  </property>
  <property fmtid="{D5CDD505-2E9C-101B-9397-08002B2CF9AE}" pid="79" name="Objective-Author">
    <vt:lpwstr/>
  </property>
  <property fmtid="{D5CDD505-2E9C-101B-9397-08002B2CF9AE}" pid="80" name="Objective-Author Type">
    <vt:lpwstr/>
  </property>
  <property fmtid="{D5CDD505-2E9C-101B-9397-08002B2CF9AE}" pid="81" name="Objective-Document Type">
    <vt:lpwstr/>
  </property>
  <property fmtid="{D5CDD505-2E9C-101B-9397-08002B2CF9AE}" pid="82" name="Objective-Information Management Marker">
    <vt:lpwstr/>
  </property>
  <property fmtid="{D5CDD505-2E9C-101B-9397-08002B2CF9AE}" pid="83" name="MSIP_Label_77274858-3b1d-4431-8679-d878f40e28fd_Enabled">
    <vt:lpwstr>true</vt:lpwstr>
  </property>
  <property fmtid="{D5CDD505-2E9C-101B-9397-08002B2CF9AE}" pid="84" name="MSIP_Label_77274858-3b1d-4431-8679-d878f40e28fd_SetDate">
    <vt:lpwstr>2024-06-28T00:10:42Z</vt:lpwstr>
  </property>
  <property fmtid="{D5CDD505-2E9C-101B-9397-08002B2CF9AE}" pid="85" name="MSIP_Label_77274858-3b1d-4431-8679-d878f40e28fd_Method">
    <vt:lpwstr>Standard</vt:lpwstr>
  </property>
  <property fmtid="{D5CDD505-2E9C-101B-9397-08002B2CF9AE}" pid="86" name="MSIP_Label_77274858-3b1d-4431-8679-d878f40e28fd_Name">
    <vt:lpwstr>-Official</vt:lpwstr>
  </property>
  <property fmtid="{D5CDD505-2E9C-101B-9397-08002B2CF9AE}" pid="87" name="MSIP_Label_77274858-3b1d-4431-8679-d878f40e28fd_SiteId">
    <vt:lpwstr>bda528f7-fca9-432f-bc98-bd7e90d40906</vt:lpwstr>
  </property>
  <property fmtid="{D5CDD505-2E9C-101B-9397-08002B2CF9AE}" pid="88" name="MSIP_Label_77274858-3b1d-4431-8679-d878f40e28fd_ActionId">
    <vt:lpwstr>16f3b740-7808-4f04-ba86-24ee8108164d</vt:lpwstr>
  </property>
  <property fmtid="{D5CDD505-2E9C-101B-9397-08002B2CF9AE}" pid="89" name="MSIP_Label_77274858-3b1d-4431-8679-d878f40e28fd_ContentBits">
    <vt:lpwstr>0</vt:lpwstr>
  </property>
</Properties>
</file>