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FD6" w14:textId="77777777" w:rsidR="00821647" w:rsidRPr="00E43FD1" w:rsidRDefault="00821647" w:rsidP="00E926AF">
      <w:pPr>
        <w:shd w:val="clear" w:color="auto" w:fill="FFFFFF"/>
        <w:spacing w:before="120"/>
        <w:ind w:left="0"/>
        <w:jc w:val="center"/>
        <w:rPr>
          <w:rFonts w:ascii="Arial" w:hAnsi="Arial" w:cs="Arial"/>
        </w:rPr>
      </w:pPr>
      <w:r w:rsidRPr="00E43FD1">
        <w:rPr>
          <w:rFonts w:ascii="Arial" w:hAnsi="Arial" w:cs="Arial"/>
          <w:b/>
          <w:bCs/>
          <w:sz w:val="28"/>
        </w:rPr>
        <w:t>FOI FACT SHEET</w:t>
      </w:r>
    </w:p>
    <w:p w14:paraId="24F12DF4" w14:textId="77777777" w:rsidR="00821647" w:rsidRPr="00E43FD1" w:rsidRDefault="00821647" w:rsidP="00E926AF">
      <w:pPr>
        <w:shd w:val="clear" w:color="auto" w:fill="FFFFFF"/>
        <w:ind w:left="0"/>
        <w:jc w:val="center"/>
        <w:rPr>
          <w:rFonts w:ascii="Arial" w:hAnsi="Arial" w:cs="Arial"/>
          <w:b/>
          <w:bCs/>
          <w:sz w:val="28"/>
        </w:rPr>
      </w:pPr>
      <w:r w:rsidRPr="00E43FD1">
        <w:rPr>
          <w:rFonts w:ascii="Arial" w:hAnsi="Arial" w:cs="Arial"/>
          <w:b/>
          <w:bCs/>
          <w:sz w:val="28"/>
        </w:rPr>
        <w:t xml:space="preserve">Request for Access to Documents </w:t>
      </w:r>
    </w:p>
    <w:p w14:paraId="537CBFBC" w14:textId="77777777" w:rsidR="00821647" w:rsidRPr="00E43FD1" w:rsidRDefault="00821647" w:rsidP="00E926AF">
      <w:pPr>
        <w:shd w:val="clear" w:color="auto" w:fill="FFFFFF"/>
        <w:spacing w:before="120" w:after="120"/>
        <w:ind w:left="0"/>
        <w:jc w:val="center"/>
        <w:rPr>
          <w:b/>
          <w:bCs/>
          <w:sz w:val="22"/>
          <w:szCs w:val="22"/>
        </w:rPr>
      </w:pPr>
      <w:r w:rsidRPr="00E43FD1">
        <w:rPr>
          <w:b/>
          <w:bCs/>
          <w:sz w:val="22"/>
          <w:szCs w:val="22"/>
        </w:rPr>
        <w:t xml:space="preserve">Under Section 13 of the </w:t>
      </w:r>
      <w:r w:rsidRPr="00E43FD1">
        <w:rPr>
          <w:b/>
          <w:bCs/>
          <w:i/>
          <w:sz w:val="22"/>
          <w:szCs w:val="22"/>
        </w:rPr>
        <w:t>Freedom of Information Act 1991</w:t>
      </w:r>
    </w:p>
    <w:p w14:paraId="73D474D2" w14:textId="77777777" w:rsidR="00A0140D" w:rsidRPr="00E43FD1" w:rsidRDefault="00821647" w:rsidP="00E926AF">
      <w:pPr>
        <w:pBdr>
          <w:top w:val="single" w:sz="4" w:space="1" w:color="auto"/>
          <w:left w:val="single" w:sz="4" w:space="4" w:color="auto"/>
          <w:bottom w:val="single" w:sz="4" w:space="1" w:color="auto"/>
          <w:right w:val="single" w:sz="4" w:space="4" w:color="auto"/>
        </w:pBdr>
        <w:spacing w:before="120" w:after="120"/>
        <w:ind w:left="0"/>
        <w:jc w:val="center"/>
        <w:rPr>
          <w:sz w:val="22"/>
          <w:szCs w:val="22"/>
        </w:rPr>
      </w:pPr>
      <w:r w:rsidRPr="00E43FD1">
        <w:rPr>
          <w:sz w:val="22"/>
          <w:szCs w:val="22"/>
        </w:rPr>
        <w:t xml:space="preserve">Please read this fact sheet before completing the </w:t>
      </w:r>
      <w:r w:rsidR="00A0140D" w:rsidRPr="00E43FD1">
        <w:rPr>
          <w:sz w:val="22"/>
          <w:szCs w:val="22"/>
        </w:rPr>
        <w:t xml:space="preserve">attached </w:t>
      </w:r>
      <w:r w:rsidR="00E926AF" w:rsidRPr="00E43FD1">
        <w:rPr>
          <w:sz w:val="22"/>
          <w:szCs w:val="22"/>
        </w:rPr>
        <w:t>application form</w:t>
      </w:r>
    </w:p>
    <w:p w14:paraId="3892A136" w14:textId="77777777" w:rsidR="00821647" w:rsidRPr="00E43FD1" w:rsidRDefault="00711FFB" w:rsidP="00E926AF">
      <w:pPr>
        <w:keepNext/>
        <w:tabs>
          <w:tab w:val="left" w:pos="2180"/>
          <w:tab w:val="left" w:pos="2869"/>
        </w:tabs>
        <w:autoSpaceDE w:val="0"/>
        <w:autoSpaceDN w:val="0"/>
        <w:adjustRightInd w:val="0"/>
        <w:ind w:left="0"/>
        <w:outlineLvl w:val="3"/>
        <w:rPr>
          <w:rFonts w:ascii="Arial" w:hAnsi="Arial" w:cs="Arial"/>
          <w:b/>
          <w:color w:val="292526"/>
          <w:szCs w:val="28"/>
        </w:rPr>
      </w:pPr>
      <w:r w:rsidRPr="00E43FD1">
        <w:rPr>
          <w:rFonts w:ascii="Arial" w:hAnsi="Arial" w:cs="Arial"/>
          <w:b/>
          <w:color w:val="292526"/>
          <w:szCs w:val="28"/>
        </w:rPr>
        <w:t>FREEDOM OF INFORMATION</w:t>
      </w:r>
    </w:p>
    <w:p w14:paraId="6C3F7772" w14:textId="77777777" w:rsidR="00821647" w:rsidRPr="00E43FD1" w:rsidRDefault="00821647" w:rsidP="00E926AF">
      <w:pPr>
        <w:spacing w:before="120"/>
        <w:ind w:left="0"/>
      </w:pPr>
      <w:r w:rsidRPr="00E43FD1">
        <w:t>The South Australian</w:t>
      </w:r>
      <w:r w:rsidRPr="00E43FD1">
        <w:rPr>
          <w:b/>
        </w:rPr>
        <w:t xml:space="preserve"> </w:t>
      </w:r>
      <w:r w:rsidRPr="00E43FD1">
        <w:rPr>
          <w:i/>
        </w:rPr>
        <w:t xml:space="preserve">Freedom of Information Act 1991 </w:t>
      </w:r>
      <w:r w:rsidRPr="00E43FD1">
        <w:t>(FOI Act) gives you a legal right to request access to any documents held by any ‘agency’ that the</w:t>
      </w:r>
      <w:r w:rsidR="00C82CAF" w:rsidRPr="00E43FD1">
        <w:t xml:space="preserve"> FOI</w:t>
      </w:r>
      <w:r w:rsidRPr="00E43FD1">
        <w:t xml:space="preserve"> Act applies to. An ‘agency’ includes South Australian State Government Agencies, Local Government Councils </w:t>
      </w:r>
      <w:r w:rsidR="00330B81" w:rsidRPr="00E43FD1">
        <w:t xml:space="preserve">and </w:t>
      </w:r>
      <w:r w:rsidR="00E00643" w:rsidRPr="00E43FD1">
        <w:t xml:space="preserve">South Australian </w:t>
      </w:r>
      <w:r w:rsidRPr="00E43FD1">
        <w:t xml:space="preserve">Universities. </w:t>
      </w:r>
    </w:p>
    <w:p w14:paraId="59D640A8" w14:textId="77777777" w:rsidR="006A148F" w:rsidRPr="00E43FD1" w:rsidRDefault="00821647" w:rsidP="00E926AF">
      <w:pPr>
        <w:spacing w:before="120"/>
        <w:ind w:left="0"/>
      </w:pPr>
      <w:r w:rsidRPr="00E43FD1">
        <w:t xml:space="preserve">Applications </w:t>
      </w:r>
      <w:r w:rsidR="00330B81" w:rsidRPr="00E43FD1">
        <w:t xml:space="preserve">for access to documents </w:t>
      </w:r>
      <w:r w:rsidRPr="00E43FD1">
        <w:t>must be made in writing in accordance with Section 13 of the FOI Act</w:t>
      </w:r>
      <w:r w:rsidR="006A148F" w:rsidRPr="00E43FD1">
        <w:t xml:space="preserve"> and be </w:t>
      </w:r>
      <w:r w:rsidRPr="00E43FD1">
        <w:rPr>
          <w:u w:val="single"/>
        </w:rPr>
        <w:t>lodged with</w:t>
      </w:r>
      <w:r w:rsidR="00330B81" w:rsidRPr="00E43FD1">
        <w:rPr>
          <w:u w:val="single"/>
        </w:rPr>
        <w:t xml:space="preserve"> </w:t>
      </w:r>
      <w:r w:rsidRPr="00E43FD1">
        <w:rPr>
          <w:u w:val="single"/>
        </w:rPr>
        <w:t>the agency that holds the documents</w:t>
      </w:r>
      <w:r w:rsidRPr="00E43FD1">
        <w:t xml:space="preserve"> e.g. if you are seeking to access police records, you would </w:t>
      </w:r>
      <w:r w:rsidR="00330B81" w:rsidRPr="00E43FD1">
        <w:t xml:space="preserve">lodge your application with the </w:t>
      </w:r>
      <w:r w:rsidR="00E926AF" w:rsidRPr="00E43FD1">
        <w:t xml:space="preserve">South </w:t>
      </w:r>
      <w:r w:rsidRPr="00E43FD1">
        <w:t xml:space="preserve">Australia Police. </w:t>
      </w:r>
    </w:p>
    <w:p w14:paraId="0B7B4AC5" w14:textId="77777777" w:rsidR="00821647" w:rsidRPr="00E43FD1" w:rsidRDefault="006A148F" w:rsidP="00E926AF">
      <w:pPr>
        <w:spacing w:before="120"/>
        <w:ind w:left="0"/>
        <w:rPr>
          <w:color w:val="000000"/>
        </w:rPr>
      </w:pPr>
      <w:r w:rsidRPr="00E43FD1">
        <w:t xml:space="preserve">You can use the attached form </w:t>
      </w:r>
      <w:r w:rsidR="00330B81" w:rsidRPr="00E43FD1">
        <w:t xml:space="preserve">to make an application to access documents </w:t>
      </w:r>
      <w:r w:rsidRPr="00E43FD1">
        <w:t xml:space="preserve">or the online FOI </w:t>
      </w:r>
      <w:r w:rsidR="00FD7A2A" w:rsidRPr="00E43FD1">
        <w:t xml:space="preserve">application </w:t>
      </w:r>
      <w:r w:rsidRPr="00E43FD1">
        <w:t>form at</w:t>
      </w:r>
      <w:r w:rsidR="00E9537E" w:rsidRPr="00E43FD1">
        <w:rPr>
          <w:color w:val="1F497D"/>
        </w:rPr>
        <w:t xml:space="preserve"> </w:t>
      </w:r>
      <w:hyperlink r:id="rId7" w:history="1">
        <w:r w:rsidR="00E77F6C">
          <w:rPr>
            <w:rStyle w:val="Hyperlink"/>
          </w:rPr>
          <w:t>https://www.sa.gov.au/topics/about-sa/government/FOI-application</w:t>
        </w:r>
      </w:hyperlink>
      <w:r w:rsidR="00330B81" w:rsidRPr="00E43FD1">
        <w:rPr>
          <w:color w:val="000000"/>
        </w:rPr>
        <w:t xml:space="preserve">.  </w:t>
      </w:r>
      <w:r w:rsidR="000F795B" w:rsidRPr="00E43FD1">
        <w:rPr>
          <w:color w:val="000000"/>
        </w:rPr>
        <w:t>Alternatively,</w:t>
      </w:r>
      <w:r w:rsidR="00330B81" w:rsidRPr="00E43FD1">
        <w:rPr>
          <w:color w:val="000000"/>
        </w:rPr>
        <w:t xml:space="preserve"> </w:t>
      </w:r>
      <w:r w:rsidRPr="00E43FD1">
        <w:rPr>
          <w:color w:val="000000"/>
        </w:rPr>
        <w:t>you</w:t>
      </w:r>
      <w:r w:rsidRPr="00E43FD1">
        <w:rPr>
          <w:b/>
          <w:color w:val="000000"/>
        </w:rPr>
        <w:t xml:space="preserve"> </w:t>
      </w:r>
      <w:r w:rsidRPr="00E43FD1">
        <w:rPr>
          <w:color w:val="000000"/>
        </w:rPr>
        <w:t>can send a letter or email</w:t>
      </w:r>
      <w:r w:rsidR="00330B81" w:rsidRPr="00E43FD1">
        <w:rPr>
          <w:color w:val="000000"/>
        </w:rPr>
        <w:t xml:space="preserve"> to the agency that holds the documents</w:t>
      </w:r>
      <w:r w:rsidRPr="00E43FD1">
        <w:rPr>
          <w:color w:val="000000"/>
        </w:rPr>
        <w:t>.</w:t>
      </w:r>
    </w:p>
    <w:p w14:paraId="13F023F6" w14:textId="77777777" w:rsidR="00821647" w:rsidRPr="00E43FD1" w:rsidRDefault="00821647" w:rsidP="00E926AF">
      <w:pPr>
        <w:keepNext/>
        <w:tabs>
          <w:tab w:val="left" w:pos="2180"/>
          <w:tab w:val="left" w:pos="2869"/>
        </w:tabs>
        <w:autoSpaceDE w:val="0"/>
        <w:autoSpaceDN w:val="0"/>
        <w:adjustRightInd w:val="0"/>
        <w:ind w:left="0"/>
        <w:outlineLvl w:val="3"/>
        <w:rPr>
          <w:rFonts w:ascii="Arial" w:hAnsi="Arial" w:cs="Arial"/>
          <w:b/>
          <w:color w:val="292526"/>
          <w:szCs w:val="28"/>
        </w:rPr>
      </w:pPr>
      <w:r w:rsidRPr="00E43FD1">
        <w:rPr>
          <w:rFonts w:ascii="Arial" w:hAnsi="Arial" w:cs="Arial"/>
          <w:b/>
          <w:color w:val="292526"/>
          <w:szCs w:val="28"/>
        </w:rPr>
        <w:t>Requesting Access to Documents</w:t>
      </w:r>
    </w:p>
    <w:p w14:paraId="7EA05746" w14:textId="77777777" w:rsidR="00821647" w:rsidRPr="00E43FD1" w:rsidRDefault="00821647" w:rsidP="00E926AF">
      <w:pPr>
        <w:spacing w:before="120"/>
        <w:ind w:left="0"/>
      </w:pPr>
      <w:r w:rsidRPr="00E43FD1">
        <w:t xml:space="preserve">When making an FOI application, you will need to provide enough information to enable the correct documents to be identified.  If you are uncertain, it is recommended that you </w:t>
      </w:r>
      <w:r w:rsidRPr="00E43FD1">
        <w:rPr>
          <w:u w:val="single"/>
        </w:rPr>
        <w:t xml:space="preserve">contact the </w:t>
      </w:r>
      <w:r w:rsidR="006A148F" w:rsidRPr="00E43FD1">
        <w:rPr>
          <w:u w:val="single"/>
        </w:rPr>
        <w:t xml:space="preserve">relevant </w:t>
      </w:r>
      <w:r w:rsidRPr="00E43FD1">
        <w:rPr>
          <w:u w:val="single"/>
        </w:rPr>
        <w:t>agency’s FOI Officer</w:t>
      </w:r>
      <w:r w:rsidRPr="00E43FD1">
        <w:t xml:space="preserve"> for assistance</w:t>
      </w:r>
      <w:r w:rsidR="006A148F" w:rsidRPr="00E43FD1">
        <w:t xml:space="preserve"> e.g</w:t>
      </w:r>
      <w:r w:rsidR="00452861">
        <w:t>.</w:t>
      </w:r>
      <w:r w:rsidR="006A148F" w:rsidRPr="00E43FD1">
        <w:t xml:space="preserve"> South Australia Police for police records</w:t>
      </w:r>
      <w:r w:rsidRPr="00E43FD1">
        <w:t>.</w:t>
      </w:r>
    </w:p>
    <w:p w14:paraId="6841207F" w14:textId="77777777" w:rsidR="00821647" w:rsidRPr="00E43FD1" w:rsidRDefault="00821647" w:rsidP="00E926AF">
      <w:pPr>
        <w:spacing w:before="120"/>
        <w:ind w:left="0"/>
      </w:pPr>
      <w:r w:rsidRPr="00E43FD1">
        <w:t>If you are seeking documents relating to your own personal affairs, you may be asked to provide proof of your identity.  If you are seeking access to documents on behalf of another person relating to their personal affairs, you may be asked to provide written consent signed by that person.</w:t>
      </w:r>
    </w:p>
    <w:p w14:paraId="2588A2F2" w14:textId="77777777" w:rsidR="00821647" w:rsidRPr="00E43FD1" w:rsidRDefault="00821647" w:rsidP="00E926AF">
      <w:pPr>
        <w:spacing w:before="120"/>
        <w:ind w:left="0"/>
      </w:pPr>
      <w:r w:rsidRPr="00E43FD1">
        <w:t>Access to documents can be provided in different ways, depending on how the information is stored. The different ways you can access documents include:</w:t>
      </w:r>
    </w:p>
    <w:p w14:paraId="05DFEC98" w14:textId="77777777" w:rsidR="00821647" w:rsidRPr="00E43FD1" w:rsidRDefault="00821647" w:rsidP="00E926AF">
      <w:pPr>
        <w:numPr>
          <w:ilvl w:val="0"/>
          <w:numId w:val="32"/>
        </w:numPr>
        <w:spacing w:before="40"/>
        <w:ind w:left="426" w:hanging="426"/>
      </w:pPr>
      <w:r w:rsidRPr="00E43FD1">
        <w:t>inspecting documents</w:t>
      </w:r>
    </w:p>
    <w:p w14:paraId="7A842C0D" w14:textId="77777777" w:rsidR="00821647" w:rsidRPr="00E43FD1" w:rsidRDefault="00821647" w:rsidP="00E926AF">
      <w:pPr>
        <w:numPr>
          <w:ilvl w:val="0"/>
          <w:numId w:val="32"/>
        </w:numPr>
        <w:spacing w:before="40"/>
        <w:ind w:left="426" w:hanging="426"/>
      </w:pPr>
      <w:r w:rsidRPr="00E43FD1">
        <w:t>requesting a copy of documents</w:t>
      </w:r>
    </w:p>
    <w:p w14:paraId="3B9AEEB3" w14:textId="77777777" w:rsidR="00821647" w:rsidRPr="00E43FD1" w:rsidRDefault="00821647" w:rsidP="00E926AF">
      <w:pPr>
        <w:numPr>
          <w:ilvl w:val="0"/>
          <w:numId w:val="32"/>
        </w:numPr>
        <w:spacing w:before="40"/>
        <w:ind w:left="426" w:hanging="426"/>
      </w:pPr>
      <w:r w:rsidRPr="00E43FD1">
        <w:t>hearing and viewing audio and video tapes</w:t>
      </w:r>
      <w:r w:rsidR="00EF22D0">
        <w:t>.</w:t>
      </w:r>
    </w:p>
    <w:p w14:paraId="41C42C28" w14:textId="77777777" w:rsidR="00821647" w:rsidRPr="00E43FD1" w:rsidRDefault="00821647" w:rsidP="00E926AF">
      <w:pPr>
        <w:spacing w:before="40"/>
        <w:ind w:left="0"/>
      </w:pPr>
      <w:r w:rsidRPr="00E43FD1">
        <w:t>Advice about how you would like to access the documents should be included in your FOI application.</w:t>
      </w:r>
    </w:p>
    <w:p w14:paraId="1DDEE049" w14:textId="77777777" w:rsidR="00821647" w:rsidRPr="00E43FD1" w:rsidRDefault="00E926AF" w:rsidP="00E926AF">
      <w:pPr>
        <w:keepNext/>
        <w:tabs>
          <w:tab w:val="left" w:pos="2180"/>
          <w:tab w:val="left" w:pos="2869"/>
        </w:tabs>
        <w:autoSpaceDE w:val="0"/>
        <w:autoSpaceDN w:val="0"/>
        <w:adjustRightInd w:val="0"/>
        <w:ind w:left="0"/>
        <w:outlineLvl w:val="3"/>
        <w:rPr>
          <w:rFonts w:ascii="Arial" w:hAnsi="Arial" w:cs="Arial"/>
          <w:b/>
          <w:i/>
          <w:color w:val="292526"/>
          <w:szCs w:val="28"/>
        </w:rPr>
      </w:pPr>
      <w:r w:rsidRPr="00E43FD1">
        <w:rPr>
          <w:rFonts w:ascii="Arial" w:hAnsi="Arial" w:cs="Arial"/>
          <w:b/>
          <w:i/>
          <w:color w:val="292526"/>
          <w:szCs w:val="28"/>
        </w:rPr>
        <w:t>How much does a FOI application cost?</w:t>
      </w:r>
    </w:p>
    <w:p w14:paraId="0A4F1DA0" w14:textId="77777777" w:rsidR="00821647" w:rsidRPr="00E43FD1" w:rsidRDefault="00821647" w:rsidP="00E926AF">
      <w:pPr>
        <w:spacing w:before="120"/>
        <w:ind w:left="0"/>
      </w:pPr>
      <w:r w:rsidRPr="00E43FD1">
        <w:t xml:space="preserve">There is a </w:t>
      </w:r>
      <w:r w:rsidRPr="00E43FD1">
        <w:rPr>
          <w:b/>
        </w:rPr>
        <w:t>$</w:t>
      </w:r>
      <w:r w:rsidR="00712068">
        <w:rPr>
          <w:b/>
        </w:rPr>
        <w:t>4</w:t>
      </w:r>
      <w:r w:rsidR="00056916">
        <w:rPr>
          <w:b/>
        </w:rPr>
        <w:t>2</w:t>
      </w:r>
      <w:r w:rsidRPr="00E43FD1">
        <w:t xml:space="preserve"> FOI application fee that must be </w:t>
      </w:r>
      <w:r w:rsidRPr="00E43FD1">
        <w:rPr>
          <w:u w:val="single"/>
        </w:rPr>
        <w:t>paid to the agency that holds the documents</w:t>
      </w:r>
      <w:r w:rsidRPr="00E43FD1">
        <w:t xml:space="preserve"> at the time you lodge your application.</w:t>
      </w:r>
    </w:p>
    <w:p w14:paraId="18303315" w14:textId="77777777" w:rsidR="00821647" w:rsidRPr="00E43FD1" w:rsidRDefault="00821647" w:rsidP="00E926AF">
      <w:pPr>
        <w:spacing w:before="120"/>
        <w:ind w:left="0"/>
      </w:pPr>
      <w:r w:rsidRPr="00E43FD1">
        <w:t>Processing charges may also be applicable.  The agency will advise you of these charges once it receives your application and begins processing it.</w:t>
      </w:r>
    </w:p>
    <w:p w14:paraId="0C2469B3" w14:textId="77777777" w:rsidR="00821647" w:rsidRPr="00E43FD1" w:rsidRDefault="000F795B" w:rsidP="00E926AF">
      <w:pPr>
        <w:spacing w:before="120"/>
        <w:ind w:left="0"/>
      </w:pPr>
      <w:r w:rsidRPr="00E43FD1">
        <w:t>Generally,</w:t>
      </w:r>
      <w:r w:rsidR="00821647" w:rsidRPr="00E43FD1">
        <w:t xml:space="preserve"> agencies accept payment by cash, money order or cheque</w:t>
      </w:r>
      <w:r w:rsidR="006A148F" w:rsidRPr="00E43FD1">
        <w:t xml:space="preserve">.  </w:t>
      </w:r>
      <w:r w:rsidR="00330B81" w:rsidRPr="00E43FD1">
        <w:t xml:space="preserve">The </w:t>
      </w:r>
      <w:r w:rsidR="006A148F" w:rsidRPr="00E43FD1">
        <w:t xml:space="preserve">online FOI </w:t>
      </w:r>
      <w:r w:rsidR="00FD7A2A" w:rsidRPr="00E43FD1">
        <w:t xml:space="preserve">application </w:t>
      </w:r>
      <w:r w:rsidR="006A148F" w:rsidRPr="00E43FD1">
        <w:t xml:space="preserve">form </w:t>
      </w:r>
      <w:r w:rsidR="00330B81" w:rsidRPr="00E43FD1">
        <w:t xml:space="preserve">allows for </w:t>
      </w:r>
      <w:r w:rsidR="006A148F" w:rsidRPr="00E43FD1">
        <w:t xml:space="preserve">payment </w:t>
      </w:r>
      <w:r w:rsidR="00330B81" w:rsidRPr="00E43FD1">
        <w:t xml:space="preserve">by credit card </w:t>
      </w:r>
      <w:r w:rsidR="00452861">
        <w:t xml:space="preserve">for FOI applications to state government agencies </w:t>
      </w:r>
      <w:r w:rsidR="00330B81" w:rsidRPr="00E43FD1">
        <w:t xml:space="preserve">and is </w:t>
      </w:r>
      <w:r w:rsidR="006A148F" w:rsidRPr="00E43FD1">
        <w:t>available at</w:t>
      </w:r>
      <w:r w:rsidR="00E9537E" w:rsidRPr="00E43FD1">
        <w:rPr>
          <w:color w:val="1F497D"/>
        </w:rPr>
        <w:t xml:space="preserve"> </w:t>
      </w:r>
      <w:hyperlink r:id="rId8" w:history="1">
        <w:r w:rsidR="00E77F6C">
          <w:rPr>
            <w:rStyle w:val="Hyperlink"/>
          </w:rPr>
          <w:t>https://www.sa.gov.au/topics/about-sa/government/FOI-application</w:t>
        </w:r>
      </w:hyperlink>
      <w:r w:rsidR="00821647" w:rsidRPr="00E43FD1">
        <w:t xml:space="preserve">.  </w:t>
      </w:r>
    </w:p>
    <w:p w14:paraId="6BF7ACED" w14:textId="77777777" w:rsidR="00EF22D0" w:rsidRPr="00E43FD1" w:rsidRDefault="00821647" w:rsidP="00EF22D0">
      <w:pPr>
        <w:spacing w:before="120"/>
        <w:ind w:left="0"/>
      </w:pPr>
      <w:r w:rsidRPr="00E43FD1">
        <w:t xml:space="preserve">Further information about fees and charges applicable under the FOI Act can be found in the </w:t>
      </w:r>
      <w:r w:rsidRPr="00E43FD1">
        <w:rPr>
          <w:i/>
        </w:rPr>
        <w:t>Freedom of Information (Fees and Charges)</w:t>
      </w:r>
      <w:r w:rsidR="00213402">
        <w:rPr>
          <w:i/>
        </w:rPr>
        <w:t xml:space="preserve"> </w:t>
      </w:r>
      <w:r w:rsidRPr="00E43FD1">
        <w:rPr>
          <w:i/>
        </w:rPr>
        <w:t>Regulations 2</w:t>
      </w:r>
      <w:r w:rsidR="001A7091">
        <w:rPr>
          <w:i/>
        </w:rPr>
        <w:t>01</w:t>
      </w:r>
      <w:r w:rsidR="00C14B4F">
        <w:rPr>
          <w:i/>
        </w:rPr>
        <w:t>8</w:t>
      </w:r>
      <w:r w:rsidR="00EF22D0" w:rsidRPr="00EF22D0">
        <w:rPr>
          <w:iCs/>
        </w:rPr>
        <w:t xml:space="preserve"> </w:t>
      </w:r>
      <w:r w:rsidR="00EF22D0">
        <w:rPr>
          <w:iCs/>
        </w:rPr>
        <w:t>and the</w:t>
      </w:r>
      <w:r w:rsidR="00712068">
        <w:rPr>
          <w:iCs/>
        </w:rPr>
        <w:t xml:space="preserve"> annual</w:t>
      </w:r>
      <w:r w:rsidR="00EF22D0">
        <w:rPr>
          <w:iCs/>
        </w:rPr>
        <w:t xml:space="preserve"> </w:t>
      </w:r>
      <w:r w:rsidR="00EF22D0">
        <w:rPr>
          <w:i/>
        </w:rPr>
        <w:t>Fees Notice</w:t>
      </w:r>
      <w:r w:rsidR="00EF22D0" w:rsidRPr="00E43FD1">
        <w:t>.</w:t>
      </w:r>
    </w:p>
    <w:p w14:paraId="17B1E315" w14:textId="77777777" w:rsidR="00821647" w:rsidRPr="00E43FD1" w:rsidRDefault="00821647" w:rsidP="00E926AF">
      <w:pPr>
        <w:spacing w:before="120"/>
        <w:ind w:left="0"/>
      </w:pPr>
    </w:p>
    <w:p w14:paraId="1E614E29" w14:textId="77777777" w:rsidR="00821647" w:rsidRPr="00E43FD1" w:rsidRDefault="00821647" w:rsidP="00E926AF">
      <w:pPr>
        <w:keepNext/>
        <w:tabs>
          <w:tab w:val="left" w:pos="2180"/>
          <w:tab w:val="left" w:pos="2869"/>
        </w:tabs>
        <w:autoSpaceDE w:val="0"/>
        <w:autoSpaceDN w:val="0"/>
        <w:adjustRightInd w:val="0"/>
        <w:ind w:left="0"/>
        <w:outlineLvl w:val="3"/>
        <w:rPr>
          <w:rFonts w:ascii="Arial" w:hAnsi="Arial" w:cs="Arial"/>
          <w:b/>
          <w:i/>
          <w:color w:val="292526"/>
          <w:szCs w:val="28"/>
        </w:rPr>
      </w:pPr>
      <w:r w:rsidRPr="00E43FD1">
        <w:rPr>
          <w:rFonts w:ascii="Arial" w:hAnsi="Arial" w:cs="Arial"/>
          <w:b/>
          <w:i/>
          <w:color w:val="292526"/>
          <w:szCs w:val="28"/>
        </w:rPr>
        <w:lastRenderedPageBreak/>
        <w:t>What if I have a concession card or can’t afford to pay?</w:t>
      </w:r>
    </w:p>
    <w:p w14:paraId="160030D9" w14:textId="77777777" w:rsidR="00821647" w:rsidRPr="00E43FD1" w:rsidRDefault="00821647" w:rsidP="00E926AF">
      <w:pPr>
        <w:spacing w:before="120"/>
        <w:ind w:left="0"/>
      </w:pPr>
      <w:r w:rsidRPr="00E43FD1">
        <w:t xml:space="preserve">If you are the holder of a current concession card, or if you can satisfy the agency that the payment of the fee or charge would cause financial hardship, the agency must waive or remit (reduce or refund) the application fee.  </w:t>
      </w:r>
    </w:p>
    <w:p w14:paraId="205E9FEB" w14:textId="77777777" w:rsidR="00821647" w:rsidRPr="00E43FD1" w:rsidRDefault="00821647" w:rsidP="00E926AF">
      <w:pPr>
        <w:spacing w:before="120"/>
        <w:ind w:left="0"/>
      </w:pPr>
      <w:r w:rsidRPr="00E43FD1">
        <w:t xml:space="preserve">If you are a concession cardholder you will need to provide the agency with evidence.  For </w:t>
      </w:r>
      <w:r w:rsidR="000F795B" w:rsidRPr="00E43FD1">
        <w:t>example,</w:t>
      </w:r>
      <w:r w:rsidRPr="00E43FD1">
        <w:t xml:space="preserve"> you can attach a copy of your concession card to your completed FOI application form.  </w:t>
      </w:r>
      <w:r w:rsidR="000F795B" w:rsidRPr="00E43FD1">
        <w:t>Alternatively,</w:t>
      </w:r>
      <w:r w:rsidRPr="00E43FD1">
        <w:t xml:space="preserve"> you will need to provide written reasons why the payment of a fee or charge would cause you financial hardship.</w:t>
      </w:r>
    </w:p>
    <w:p w14:paraId="6929BEDA" w14:textId="77777777" w:rsidR="00821647" w:rsidRPr="00E43FD1" w:rsidRDefault="00821647" w:rsidP="00E926AF">
      <w:pPr>
        <w:keepNext/>
        <w:tabs>
          <w:tab w:val="left" w:pos="2180"/>
          <w:tab w:val="left" w:pos="2869"/>
        </w:tabs>
        <w:autoSpaceDE w:val="0"/>
        <w:autoSpaceDN w:val="0"/>
        <w:adjustRightInd w:val="0"/>
        <w:ind w:left="0"/>
        <w:outlineLvl w:val="3"/>
        <w:rPr>
          <w:rFonts w:ascii="Arial" w:hAnsi="Arial" w:cs="Arial"/>
          <w:b/>
          <w:color w:val="292526"/>
          <w:szCs w:val="28"/>
        </w:rPr>
      </w:pPr>
      <w:r w:rsidRPr="00E43FD1">
        <w:rPr>
          <w:rFonts w:ascii="Arial" w:hAnsi="Arial" w:cs="Arial"/>
          <w:b/>
          <w:color w:val="292526"/>
          <w:szCs w:val="28"/>
        </w:rPr>
        <w:t>Processing Requests for Access to Documents</w:t>
      </w:r>
    </w:p>
    <w:p w14:paraId="018BB227" w14:textId="77777777" w:rsidR="00821647" w:rsidRPr="00E43FD1" w:rsidRDefault="00821647" w:rsidP="00E926AF">
      <w:pPr>
        <w:spacing w:before="120"/>
        <w:ind w:left="0"/>
      </w:pPr>
      <w:r w:rsidRPr="00E43FD1">
        <w:t>After receiving your application, the agency is required to deal with it in accordance with the requirements of the FOI Act and provide you with a written decision.  This is called a Notice of Determination.  The Notice of Determination will include the agency’s decision in relation to your request and, if access has been refused in full or in part, the reasons why this has occurred.   The agency will advise you of your rights of review and appeal if you are unhappy with their determination.</w:t>
      </w:r>
    </w:p>
    <w:p w14:paraId="673E266E" w14:textId="77777777" w:rsidR="007476C5" w:rsidRPr="00E43FD1" w:rsidRDefault="007476C5" w:rsidP="007476C5">
      <w:pPr>
        <w:spacing w:before="120"/>
        <w:ind w:left="0"/>
      </w:pPr>
      <w:r w:rsidRPr="00E43FD1">
        <w:t>In accordance with Premier and Cabinet Circular PC045,</w:t>
      </w:r>
      <w:r w:rsidR="000632B8" w:rsidRPr="00E43FD1">
        <w:t xml:space="preserve"> where documents are provided as a result of an FOI application for </w:t>
      </w:r>
      <w:r w:rsidR="0061649F" w:rsidRPr="00E43FD1">
        <w:t xml:space="preserve">access to </w:t>
      </w:r>
      <w:r w:rsidR="000632B8" w:rsidRPr="00E43FD1">
        <w:t xml:space="preserve">non-personal information, </w:t>
      </w:r>
      <w:r w:rsidRPr="00E43FD1">
        <w:t xml:space="preserve">details of </w:t>
      </w:r>
      <w:r w:rsidR="000632B8" w:rsidRPr="00E43FD1">
        <w:t xml:space="preserve">the </w:t>
      </w:r>
      <w:r w:rsidRPr="00E43FD1">
        <w:t>application, and the documents to which access is given, may be published in the agency’s disclosure log.  A copy of PC045 can be found on the DPC website.</w:t>
      </w:r>
    </w:p>
    <w:p w14:paraId="565546DE" w14:textId="77777777" w:rsidR="00821647" w:rsidRPr="00E43FD1" w:rsidRDefault="00821647" w:rsidP="00E926AF">
      <w:pPr>
        <w:spacing w:before="120"/>
        <w:ind w:left="0"/>
        <w:rPr>
          <w:rFonts w:ascii="Arial" w:hAnsi="Arial" w:cs="Arial"/>
          <w:b/>
          <w:i/>
        </w:rPr>
      </w:pPr>
      <w:r w:rsidRPr="00E43FD1">
        <w:rPr>
          <w:rFonts w:ascii="Arial" w:hAnsi="Arial" w:cs="Arial"/>
          <w:b/>
          <w:i/>
        </w:rPr>
        <w:t>How long will it take?</w:t>
      </w:r>
    </w:p>
    <w:p w14:paraId="208C9016" w14:textId="77777777" w:rsidR="00821647" w:rsidRPr="00E43FD1" w:rsidRDefault="00821647" w:rsidP="00E926AF">
      <w:pPr>
        <w:spacing w:before="120"/>
        <w:ind w:left="0"/>
      </w:pPr>
      <w:r w:rsidRPr="00E43FD1">
        <w:t>A request for access will be dealt with as soon as practicable, or within 30 calendar days of it being received.</w:t>
      </w:r>
    </w:p>
    <w:p w14:paraId="4B8062E0" w14:textId="77777777" w:rsidR="00821647" w:rsidRPr="00E43FD1" w:rsidRDefault="00821647" w:rsidP="00E926AF">
      <w:pPr>
        <w:spacing w:before="120"/>
        <w:ind w:left="0"/>
      </w:pPr>
      <w:r w:rsidRPr="00E43FD1">
        <w:t>In certain circumstances the agency may extend the timeframe for dealing with your application</w:t>
      </w:r>
      <w:r w:rsidR="00ED412F">
        <w:t xml:space="preserve"> under section 14A of the FOI Act</w:t>
      </w:r>
      <w:r w:rsidRPr="00E43FD1">
        <w:t>.  The agency will advise you within 20 calendar days if an extension is necessary, and why.</w:t>
      </w:r>
    </w:p>
    <w:p w14:paraId="175DFEC6" w14:textId="77777777" w:rsidR="00821647" w:rsidRPr="00E43FD1" w:rsidRDefault="00821647" w:rsidP="00E926AF">
      <w:pPr>
        <w:spacing w:before="120"/>
        <w:ind w:left="0"/>
      </w:pPr>
      <w:r w:rsidRPr="00E43FD1">
        <w:t xml:space="preserve">If the agency has not extended the timeframe for dealing with your application and you do not receive a determination within 30 calendar days, the legislation deems that the agency has refused your application.  If this is the case, you are entitled to lodge an application for review.  For further information you should </w:t>
      </w:r>
      <w:r w:rsidRPr="00E43FD1">
        <w:rPr>
          <w:u w:val="single"/>
        </w:rPr>
        <w:t xml:space="preserve">speak to the FOI Officer at the agency you </w:t>
      </w:r>
      <w:r w:rsidR="00330B81" w:rsidRPr="00E43FD1">
        <w:rPr>
          <w:u w:val="single"/>
        </w:rPr>
        <w:t xml:space="preserve">lodged </w:t>
      </w:r>
      <w:r w:rsidRPr="00E43FD1">
        <w:rPr>
          <w:u w:val="single"/>
        </w:rPr>
        <w:t xml:space="preserve">your FOI application </w:t>
      </w:r>
      <w:r w:rsidR="00330B81" w:rsidRPr="00E43FD1">
        <w:rPr>
          <w:u w:val="single"/>
        </w:rPr>
        <w:t>with</w:t>
      </w:r>
      <w:r w:rsidRPr="00E43FD1">
        <w:t>.</w:t>
      </w:r>
    </w:p>
    <w:p w14:paraId="0C03ABC7" w14:textId="77777777" w:rsidR="00821647" w:rsidRPr="00E43FD1" w:rsidRDefault="00821647" w:rsidP="00E926AF">
      <w:pPr>
        <w:keepNext/>
        <w:tabs>
          <w:tab w:val="left" w:pos="2180"/>
          <w:tab w:val="left" w:pos="2869"/>
        </w:tabs>
        <w:autoSpaceDE w:val="0"/>
        <w:autoSpaceDN w:val="0"/>
        <w:adjustRightInd w:val="0"/>
        <w:ind w:left="0"/>
        <w:outlineLvl w:val="3"/>
        <w:rPr>
          <w:rFonts w:ascii="Arial" w:hAnsi="Arial" w:cs="Arial"/>
          <w:b/>
          <w:color w:val="292526"/>
          <w:szCs w:val="28"/>
        </w:rPr>
      </w:pPr>
      <w:r w:rsidRPr="00E43FD1">
        <w:rPr>
          <w:rFonts w:ascii="Arial" w:hAnsi="Arial" w:cs="Arial"/>
          <w:b/>
          <w:color w:val="292526"/>
          <w:szCs w:val="28"/>
        </w:rPr>
        <w:t xml:space="preserve">Access to documents by Members of Parliament </w:t>
      </w:r>
    </w:p>
    <w:p w14:paraId="03E1AD77" w14:textId="77777777" w:rsidR="00821647" w:rsidRPr="00E43FD1" w:rsidRDefault="00821647" w:rsidP="00E926AF">
      <w:pPr>
        <w:spacing w:before="120"/>
        <w:ind w:left="0"/>
      </w:pPr>
      <w:r w:rsidRPr="00E43FD1">
        <w:t>A Member of the South Australian Parliament who applies for access to a document held by a State Government Agency, Local Government Council or University is entitled to access the document without charge unless the work generated by the application involves fees and charges totalling more than $1,000.</w:t>
      </w:r>
    </w:p>
    <w:p w14:paraId="03C85C3E" w14:textId="77777777" w:rsidR="00821647" w:rsidRPr="00E43FD1" w:rsidRDefault="00821647" w:rsidP="00E926AF">
      <w:pPr>
        <w:keepNext/>
        <w:tabs>
          <w:tab w:val="left" w:pos="2180"/>
          <w:tab w:val="left" w:pos="2869"/>
        </w:tabs>
        <w:autoSpaceDE w:val="0"/>
        <w:autoSpaceDN w:val="0"/>
        <w:adjustRightInd w:val="0"/>
        <w:ind w:left="0"/>
        <w:outlineLvl w:val="3"/>
        <w:rPr>
          <w:rFonts w:ascii="Arial" w:hAnsi="Arial" w:cs="Arial"/>
          <w:b/>
          <w:color w:val="292526"/>
          <w:szCs w:val="28"/>
        </w:rPr>
      </w:pPr>
      <w:r w:rsidRPr="00E43FD1">
        <w:rPr>
          <w:rFonts w:ascii="Arial" w:hAnsi="Arial" w:cs="Arial"/>
          <w:b/>
          <w:color w:val="292526"/>
          <w:szCs w:val="28"/>
        </w:rPr>
        <w:t>Further information</w:t>
      </w:r>
    </w:p>
    <w:p w14:paraId="388757DE" w14:textId="77777777" w:rsidR="00821647" w:rsidRPr="00E43FD1" w:rsidRDefault="00821647" w:rsidP="00E926AF">
      <w:pPr>
        <w:spacing w:before="120"/>
        <w:ind w:left="0"/>
      </w:pPr>
      <w:r w:rsidRPr="00E43FD1">
        <w:t>For questions specifically related to your application, contact the agency that holds the documents you wish to access, and ask for the agency’s FOI Officer</w:t>
      </w:r>
      <w:r w:rsidR="00711FFB" w:rsidRPr="00E43FD1">
        <w:t xml:space="preserve"> or Unit</w:t>
      </w:r>
      <w:r w:rsidRPr="00E43FD1">
        <w:t>.</w:t>
      </w:r>
    </w:p>
    <w:p w14:paraId="3B42B2F8" w14:textId="77777777" w:rsidR="00821647" w:rsidRPr="00E43FD1" w:rsidRDefault="00821647" w:rsidP="00E926AF">
      <w:pPr>
        <w:spacing w:before="120"/>
        <w:ind w:left="0"/>
      </w:pPr>
      <w:r w:rsidRPr="00E43FD1">
        <w:t xml:space="preserve">If you want more information about how FOI operates in South Australia, please visit </w:t>
      </w:r>
      <w:hyperlink r:id="rId9" w:history="1">
        <w:r w:rsidRPr="00E43FD1">
          <w:rPr>
            <w:color w:val="0000FF"/>
            <w:u w:val="single"/>
          </w:rPr>
          <w:t>www.archives.sa.gov.au</w:t>
        </w:r>
      </w:hyperlink>
      <w:r w:rsidRPr="00E43FD1">
        <w:t>.</w:t>
      </w:r>
    </w:p>
    <w:p w14:paraId="08D8AD56" w14:textId="77777777" w:rsidR="00821647" w:rsidRPr="00E43FD1" w:rsidRDefault="00821647" w:rsidP="00E926AF">
      <w:pPr>
        <w:spacing w:before="120"/>
        <w:ind w:left="0"/>
      </w:pPr>
      <w:r w:rsidRPr="00E43FD1">
        <w:t xml:space="preserve">You can also download a free copy of the </w:t>
      </w:r>
      <w:r w:rsidRPr="00E43FD1">
        <w:rPr>
          <w:i/>
          <w:iCs/>
        </w:rPr>
        <w:t>Freedom of Information Act 1991</w:t>
      </w:r>
      <w:r w:rsidR="00EF22D0">
        <w:rPr>
          <w:i/>
          <w:iCs/>
        </w:rPr>
        <w:t>,</w:t>
      </w:r>
      <w:r w:rsidRPr="00E43FD1">
        <w:rPr>
          <w:i/>
          <w:iCs/>
        </w:rPr>
        <w:t xml:space="preserve"> Freedom of Information (Fees and Charges)</w:t>
      </w:r>
      <w:r w:rsidR="00213402">
        <w:rPr>
          <w:i/>
          <w:iCs/>
        </w:rPr>
        <w:t xml:space="preserve"> </w:t>
      </w:r>
      <w:r w:rsidRPr="00E43FD1">
        <w:rPr>
          <w:i/>
          <w:iCs/>
        </w:rPr>
        <w:t xml:space="preserve">Regulations </w:t>
      </w:r>
      <w:r w:rsidR="001A7091">
        <w:rPr>
          <w:i/>
          <w:iCs/>
        </w:rPr>
        <w:t>201</w:t>
      </w:r>
      <w:r w:rsidR="00C14B4F">
        <w:rPr>
          <w:i/>
          <w:iCs/>
        </w:rPr>
        <w:t>8</w:t>
      </w:r>
      <w:r w:rsidR="00EF22D0">
        <w:t xml:space="preserve">, and </w:t>
      </w:r>
      <w:r w:rsidR="00EF22D0">
        <w:rPr>
          <w:i/>
          <w:iCs/>
        </w:rPr>
        <w:t xml:space="preserve">Fees Notice </w:t>
      </w:r>
      <w:r w:rsidRPr="00E43FD1">
        <w:t xml:space="preserve">from the South Australian legislation website at </w:t>
      </w:r>
      <w:hyperlink r:id="rId10" w:history="1">
        <w:r w:rsidR="00E77F6C">
          <w:rPr>
            <w:color w:val="0000FF"/>
            <w:u w:val="single"/>
          </w:rPr>
          <w:t>www.legislation.sa.gov.au</w:t>
        </w:r>
      </w:hyperlink>
      <w:r w:rsidRPr="00E43FD1">
        <w:t>.</w:t>
      </w:r>
    </w:p>
    <w:p w14:paraId="7B7E7C87" w14:textId="77777777" w:rsidR="00821647" w:rsidRPr="00E43FD1" w:rsidRDefault="00821647" w:rsidP="00FF4FD4">
      <w:pPr>
        <w:pStyle w:val="BodyText"/>
        <w:shd w:val="clear" w:color="auto" w:fill="FFFFFF"/>
        <w:spacing w:before="120"/>
        <w:ind w:left="0"/>
        <w:jc w:val="center"/>
        <w:rPr>
          <w:rFonts w:ascii="Arial" w:hAnsi="Arial" w:cs="Arial"/>
          <w:b/>
          <w:bCs/>
          <w:sz w:val="28"/>
        </w:rPr>
        <w:sectPr w:rsidR="00821647" w:rsidRPr="00E43FD1" w:rsidSect="007B5B51">
          <w:footerReference w:type="default" r:id="rId11"/>
          <w:pgSz w:w="11907" w:h="16840" w:code="9"/>
          <w:pgMar w:top="851" w:right="1418" w:bottom="1134" w:left="1418" w:header="426" w:footer="499" w:gutter="0"/>
          <w:cols w:space="720"/>
          <w:docGrid w:linePitch="254"/>
        </w:sectPr>
      </w:pPr>
    </w:p>
    <w:p w14:paraId="3E7C4167" w14:textId="77777777" w:rsidR="00AC79B7" w:rsidRPr="00E43FD1" w:rsidRDefault="00FF4FD4" w:rsidP="00FF4FD4">
      <w:pPr>
        <w:pStyle w:val="BodyText"/>
        <w:shd w:val="clear" w:color="auto" w:fill="FFFFFF"/>
        <w:spacing w:before="120"/>
        <w:ind w:left="0"/>
        <w:jc w:val="center"/>
        <w:rPr>
          <w:rFonts w:ascii="Arial" w:hAnsi="Arial" w:cs="Arial"/>
          <w:b/>
          <w:bCs/>
          <w:sz w:val="28"/>
        </w:rPr>
      </w:pPr>
      <w:r w:rsidRPr="00E43FD1">
        <w:rPr>
          <w:rFonts w:ascii="Arial" w:hAnsi="Arial" w:cs="Arial"/>
          <w:b/>
          <w:bCs/>
          <w:sz w:val="28"/>
        </w:rPr>
        <w:lastRenderedPageBreak/>
        <w:t>FOI APPLICATION FORM</w:t>
      </w:r>
    </w:p>
    <w:p w14:paraId="3FE5D7B9" w14:textId="77777777" w:rsidR="00AC79B7" w:rsidRPr="00E43FD1" w:rsidRDefault="00AC79B7" w:rsidP="00FF4FD4">
      <w:pPr>
        <w:pStyle w:val="BodyText"/>
        <w:shd w:val="clear" w:color="auto" w:fill="FFFFFF"/>
        <w:spacing w:before="120"/>
        <w:ind w:left="0"/>
        <w:jc w:val="center"/>
        <w:rPr>
          <w:rFonts w:ascii="Arial" w:hAnsi="Arial" w:cs="Arial"/>
          <w:b/>
          <w:bCs/>
          <w:sz w:val="28"/>
        </w:rPr>
      </w:pPr>
      <w:r w:rsidRPr="00E43FD1">
        <w:rPr>
          <w:rFonts w:ascii="Arial" w:hAnsi="Arial" w:cs="Arial"/>
          <w:b/>
          <w:bCs/>
          <w:sz w:val="28"/>
        </w:rPr>
        <w:t>Request for Access to Documents</w:t>
      </w:r>
    </w:p>
    <w:p w14:paraId="6F919CBC" w14:textId="77777777" w:rsidR="00AC79B7" w:rsidRPr="00E43FD1" w:rsidRDefault="00AC79B7" w:rsidP="00FF4FD4">
      <w:pPr>
        <w:pStyle w:val="BodyText"/>
        <w:shd w:val="clear" w:color="auto" w:fill="FFFFFF"/>
        <w:spacing w:before="120"/>
        <w:ind w:left="0"/>
        <w:jc w:val="center"/>
        <w:rPr>
          <w:b/>
          <w:bCs/>
          <w:i/>
          <w:sz w:val="22"/>
          <w:szCs w:val="22"/>
        </w:rPr>
      </w:pPr>
      <w:r w:rsidRPr="00E43FD1">
        <w:rPr>
          <w:b/>
          <w:bCs/>
          <w:sz w:val="22"/>
          <w:szCs w:val="22"/>
        </w:rPr>
        <w:t>Under S</w:t>
      </w:r>
      <w:r w:rsidR="00FF4FD4" w:rsidRPr="00E43FD1">
        <w:rPr>
          <w:b/>
          <w:bCs/>
          <w:sz w:val="22"/>
          <w:szCs w:val="22"/>
        </w:rPr>
        <w:t xml:space="preserve">ection </w:t>
      </w:r>
      <w:r w:rsidRPr="00E43FD1">
        <w:rPr>
          <w:b/>
          <w:bCs/>
          <w:sz w:val="22"/>
          <w:szCs w:val="22"/>
        </w:rPr>
        <w:t xml:space="preserve">13 of the </w:t>
      </w:r>
      <w:r w:rsidRPr="00E43FD1">
        <w:rPr>
          <w:b/>
          <w:bCs/>
          <w:i/>
          <w:sz w:val="22"/>
          <w:szCs w:val="22"/>
        </w:rPr>
        <w:t>Freedom of Information Act 1991</w:t>
      </w:r>
    </w:p>
    <w:p w14:paraId="4036D1E8" w14:textId="77777777" w:rsidR="00AC79B7" w:rsidRPr="00E43FD1" w:rsidRDefault="00AC79B7" w:rsidP="00821647">
      <w:pPr>
        <w:pStyle w:val="Heading4"/>
        <w:tabs>
          <w:tab w:val="left" w:pos="2180"/>
          <w:tab w:val="left" w:pos="2869"/>
        </w:tabs>
        <w:spacing w:before="240" w:after="360"/>
        <w:jc w:val="center"/>
        <w:rPr>
          <w:rFonts w:ascii="Times New Roman" w:hAnsi="Times New Roman" w:cs="Times New Roman"/>
          <w:sz w:val="22"/>
          <w:szCs w:val="22"/>
        </w:rPr>
      </w:pPr>
      <w:r w:rsidRPr="00E43FD1">
        <w:rPr>
          <w:rFonts w:ascii="Times New Roman" w:hAnsi="Times New Roman" w:cs="Times New Roman"/>
          <w:sz w:val="22"/>
          <w:szCs w:val="22"/>
        </w:rPr>
        <w:t xml:space="preserve">Please read the attached </w:t>
      </w:r>
      <w:r w:rsidR="006756A7" w:rsidRPr="00E43FD1">
        <w:rPr>
          <w:rFonts w:ascii="Times New Roman" w:hAnsi="Times New Roman" w:cs="Times New Roman"/>
          <w:i/>
          <w:sz w:val="22"/>
          <w:szCs w:val="22"/>
        </w:rPr>
        <w:t xml:space="preserve">‘FOI Fact Sheet </w:t>
      </w:r>
      <w:r w:rsidRPr="00E43FD1">
        <w:rPr>
          <w:rFonts w:ascii="Times New Roman" w:hAnsi="Times New Roman" w:cs="Times New Roman"/>
          <w:i/>
          <w:sz w:val="22"/>
          <w:szCs w:val="22"/>
        </w:rPr>
        <w:t xml:space="preserve"> – Request for Access to Documents</w:t>
      </w:r>
      <w:r w:rsidR="006756A7" w:rsidRPr="00E43FD1">
        <w:rPr>
          <w:rFonts w:ascii="Times New Roman" w:hAnsi="Times New Roman" w:cs="Times New Roman"/>
          <w:i/>
          <w:sz w:val="22"/>
          <w:szCs w:val="22"/>
        </w:rPr>
        <w:t>’</w:t>
      </w:r>
      <w:r w:rsidRPr="00E43FD1">
        <w:rPr>
          <w:rFonts w:ascii="Times New Roman" w:hAnsi="Times New Roman" w:cs="Times New Roman"/>
          <w:sz w:val="22"/>
          <w:szCs w:val="22"/>
        </w:rPr>
        <w:t xml:space="preserve"> </w:t>
      </w:r>
      <w:r w:rsidR="00744C59" w:rsidRPr="00E43FD1">
        <w:rPr>
          <w:rFonts w:ascii="Times New Roman" w:hAnsi="Times New Roman" w:cs="Times New Roman"/>
          <w:sz w:val="22"/>
          <w:szCs w:val="22"/>
        </w:rPr>
        <w:br/>
      </w:r>
      <w:r w:rsidRPr="00E43FD1">
        <w:rPr>
          <w:rFonts w:ascii="Times New Roman" w:hAnsi="Times New Roman" w:cs="Times New Roman"/>
          <w:sz w:val="22"/>
          <w:szCs w:val="22"/>
        </w:rPr>
        <w:t xml:space="preserve">before </w:t>
      </w:r>
      <w:r w:rsidR="00821647" w:rsidRPr="00E43FD1">
        <w:rPr>
          <w:rFonts w:ascii="Times New Roman" w:hAnsi="Times New Roman" w:cs="Times New Roman"/>
          <w:sz w:val="22"/>
          <w:szCs w:val="22"/>
        </w:rPr>
        <w:t xml:space="preserve">completing and lodging your </w:t>
      </w:r>
      <w:r w:rsidRPr="00E43FD1">
        <w:rPr>
          <w:rFonts w:ascii="Times New Roman" w:hAnsi="Times New Roman" w:cs="Times New Roman"/>
          <w:sz w:val="22"/>
          <w:szCs w:val="22"/>
        </w:rPr>
        <w:t xml:space="preserve">application </w:t>
      </w:r>
    </w:p>
    <w:tbl>
      <w:tblPr>
        <w:tblW w:w="9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626"/>
      </w:tblGrid>
      <w:tr w:rsidR="00AC79B7" w:rsidRPr="00E43FD1" w14:paraId="5E0982DD" w14:textId="77777777" w:rsidTr="00BE32F4">
        <w:tc>
          <w:tcPr>
            <w:tcW w:w="9647" w:type="dxa"/>
            <w:gridSpan w:val="2"/>
            <w:shd w:val="clear" w:color="auto" w:fill="BFBFBF"/>
          </w:tcPr>
          <w:p w14:paraId="121F83A1" w14:textId="77777777" w:rsidR="00AC79B7" w:rsidRPr="00E43FD1" w:rsidRDefault="00AC79B7" w:rsidP="00AC79B7">
            <w:pPr>
              <w:pStyle w:val="BodyText"/>
              <w:spacing w:before="120"/>
              <w:ind w:left="0"/>
              <w:rPr>
                <w:rFonts w:ascii="Arial" w:hAnsi="Arial" w:cs="Arial"/>
                <w:b/>
                <w:spacing w:val="-3"/>
                <w:szCs w:val="23"/>
              </w:rPr>
            </w:pPr>
            <w:r w:rsidRPr="00E43FD1">
              <w:rPr>
                <w:rFonts w:ascii="Arial" w:hAnsi="Arial" w:cs="Arial"/>
                <w:b/>
              </w:rPr>
              <w:t>Agency Details</w:t>
            </w:r>
          </w:p>
        </w:tc>
      </w:tr>
      <w:tr w:rsidR="00AC79B7" w:rsidRPr="00E43FD1" w14:paraId="619A3B1B" w14:textId="77777777" w:rsidTr="00BE32F4">
        <w:tc>
          <w:tcPr>
            <w:tcW w:w="9647" w:type="dxa"/>
            <w:gridSpan w:val="2"/>
            <w:shd w:val="clear" w:color="auto" w:fill="auto"/>
          </w:tcPr>
          <w:p w14:paraId="2DEE4E26" w14:textId="77777777" w:rsidR="00AC79B7" w:rsidRPr="00E43FD1" w:rsidRDefault="00AC79B7" w:rsidP="000D7E70">
            <w:pPr>
              <w:pStyle w:val="BodyText"/>
              <w:spacing w:before="120"/>
              <w:ind w:left="0"/>
              <w:rPr>
                <w:i/>
                <w:spacing w:val="-3"/>
                <w:szCs w:val="23"/>
              </w:rPr>
            </w:pPr>
            <w:r w:rsidRPr="00E43FD1">
              <w:rPr>
                <w:spacing w:val="-3"/>
                <w:szCs w:val="23"/>
              </w:rPr>
              <w:t>Name of the Agency you are seeking to access documents from</w:t>
            </w:r>
            <w:r w:rsidR="00BE32F4" w:rsidRPr="00E43FD1">
              <w:rPr>
                <w:i/>
                <w:spacing w:val="-3"/>
                <w:szCs w:val="23"/>
              </w:rPr>
              <w:t>:</w:t>
            </w:r>
          </w:p>
          <w:p w14:paraId="2A38D6EE" w14:textId="77777777" w:rsidR="00AC79B7" w:rsidRPr="00E43FD1" w:rsidRDefault="00AC79B7" w:rsidP="00AC79B7">
            <w:pPr>
              <w:pStyle w:val="BodyText"/>
              <w:ind w:left="0"/>
            </w:pPr>
          </w:p>
        </w:tc>
      </w:tr>
      <w:tr w:rsidR="00AC79B7" w:rsidRPr="00E43FD1" w14:paraId="78F0BED3" w14:textId="77777777" w:rsidTr="0000606D">
        <w:tc>
          <w:tcPr>
            <w:tcW w:w="9647" w:type="dxa"/>
            <w:gridSpan w:val="2"/>
            <w:shd w:val="clear" w:color="auto" w:fill="BFBFBF"/>
          </w:tcPr>
          <w:p w14:paraId="74DA620F" w14:textId="77777777" w:rsidR="00AC79B7" w:rsidRPr="00E43FD1" w:rsidRDefault="00AC79B7" w:rsidP="00AC79B7">
            <w:pPr>
              <w:pStyle w:val="BodyText"/>
              <w:spacing w:before="120"/>
              <w:ind w:left="0"/>
              <w:rPr>
                <w:rFonts w:ascii="Arial" w:hAnsi="Arial" w:cs="Arial"/>
                <w:b/>
              </w:rPr>
            </w:pPr>
            <w:r w:rsidRPr="00E43FD1">
              <w:rPr>
                <w:rFonts w:ascii="Arial" w:hAnsi="Arial" w:cs="Arial"/>
                <w:b/>
              </w:rPr>
              <w:t>Details of Applicant</w:t>
            </w:r>
          </w:p>
        </w:tc>
      </w:tr>
      <w:tr w:rsidR="00141BFD" w:rsidRPr="00E43FD1" w14:paraId="67221508" w14:textId="77777777" w:rsidTr="00141BFD">
        <w:tc>
          <w:tcPr>
            <w:tcW w:w="2021" w:type="dxa"/>
            <w:shd w:val="clear" w:color="auto" w:fill="auto"/>
          </w:tcPr>
          <w:p w14:paraId="46D59BB7" w14:textId="77777777" w:rsidR="00141BFD" w:rsidRPr="00E43FD1" w:rsidRDefault="00141BFD" w:rsidP="00BE32F4">
            <w:pPr>
              <w:pStyle w:val="BodyText"/>
              <w:spacing w:before="120"/>
              <w:ind w:left="0"/>
            </w:pPr>
            <w:r>
              <w:t>Title</w:t>
            </w:r>
            <w:r w:rsidRPr="00E43FD1">
              <w:t>:</w:t>
            </w:r>
          </w:p>
        </w:tc>
        <w:tc>
          <w:tcPr>
            <w:tcW w:w="7626" w:type="dxa"/>
            <w:shd w:val="clear" w:color="auto" w:fill="auto"/>
          </w:tcPr>
          <w:p w14:paraId="0BC38716" w14:textId="77777777" w:rsidR="00141BFD" w:rsidRPr="00E43FD1" w:rsidRDefault="00141BFD" w:rsidP="00BE32F4">
            <w:pPr>
              <w:pStyle w:val="BodyText"/>
              <w:spacing w:before="120"/>
              <w:ind w:left="0"/>
            </w:pPr>
            <w:r w:rsidRPr="00E43FD1">
              <w:t>Surname:</w:t>
            </w:r>
          </w:p>
        </w:tc>
      </w:tr>
      <w:tr w:rsidR="00AC79B7" w:rsidRPr="00E43FD1" w14:paraId="5599AFAD" w14:textId="77777777" w:rsidTr="00BE32F4">
        <w:tc>
          <w:tcPr>
            <w:tcW w:w="9647" w:type="dxa"/>
            <w:gridSpan w:val="2"/>
            <w:shd w:val="clear" w:color="auto" w:fill="auto"/>
          </w:tcPr>
          <w:p w14:paraId="218DBD08" w14:textId="77777777" w:rsidR="00AC79B7" w:rsidRPr="00E43FD1" w:rsidRDefault="00AC79B7" w:rsidP="00BE32F4">
            <w:pPr>
              <w:pStyle w:val="BodyText"/>
              <w:spacing w:before="120"/>
              <w:ind w:left="0"/>
            </w:pPr>
            <w:r w:rsidRPr="00E43FD1">
              <w:t>Given Names:</w:t>
            </w:r>
          </w:p>
        </w:tc>
      </w:tr>
      <w:tr w:rsidR="00AC79B7" w:rsidRPr="00E43FD1" w14:paraId="4D729FE8" w14:textId="77777777" w:rsidTr="00BE32F4">
        <w:tc>
          <w:tcPr>
            <w:tcW w:w="9647" w:type="dxa"/>
            <w:gridSpan w:val="2"/>
            <w:shd w:val="clear" w:color="auto" w:fill="auto"/>
          </w:tcPr>
          <w:p w14:paraId="03F55C8A" w14:textId="77777777" w:rsidR="00AC79B7" w:rsidRPr="00E43FD1" w:rsidRDefault="00FF4FD4" w:rsidP="00BE32F4">
            <w:pPr>
              <w:pStyle w:val="BodyText"/>
              <w:spacing w:before="120"/>
              <w:ind w:left="0"/>
            </w:pPr>
            <w:r w:rsidRPr="00E43FD1">
              <w:t xml:space="preserve">Australian </w:t>
            </w:r>
            <w:r w:rsidR="00AC79B7" w:rsidRPr="00E43FD1">
              <w:t>Postal Address:</w:t>
            </w:r>
          </w:p>
          <w:p w14:paraId="76EBC1B1" w14:textId="77777777" w:rsidR="00FF4FD4" w:rsidRPr="00E43FD1" w:rsidRDefault="00FF4FD4" w:rsidP="00FF4FD4">
            <w:pPr>
              <w:pStyle w:val="BodyText"/>
              <w:spacing w:before="120"/>
              <w:ind w:left="0"/>
            </w:pPr>
          </w:p>
        </w:tc>
      </w:tr>
      <w:tr w:rsidR="00FF4FD4" w:rsidRPr="00E43FD1" w14:paraId="1C9B2F48" w14:textId="77777777" w:rsidTr="00BE32F4">
        <w:tc>
          <w:tcPr>
            <w:tcW w:w="9647" w:type="dxa"/>
            <w:gridSpan w:val="2"/>
            <w:shd w:val="clear" w:color="auto" w:fill="auto"/>
          </w:tcPr>
          <w:p w14:paraId="416D63D1" w14:textId="77777777" w:rsidR="00FF4FD4" w:rsidRPr="00E43FD1" w:rsidRDefault="00FF4FD4" w:rsidP="00BE32F4">
            <w:pPr>
              <w:pStyle w:val="BodyText"/>
              <w:spacing w:before="120"/>
              <w:ind w:left="0"/>
            </w:pPr>
            <w:r w:rsidRPr="00E43FD1">
              <w:t>Suburb:                                                                          Post Code:</w:t>
            </w:r>
          </w:p>
        </w:tc>
      </w:tr>
      <w:tr w:rsidR="00AC79B7" w:rsidRPr="00E43FD1" w14:paraId="0878A082" w14:textId="77777777" w:rsidTr="00BE32F4">
        <w:tc>
          <w:tcPr>
            <w:tcW w:w="9647" w:type="dxa"/>
            <w:gridSpan w:val="2"/>
            <w:shd w:val="clear" w:color="auto" w:fill="auto"/>
          </w:tcPr>
          <w:p w14:paraId="08719548" w14:textId="77777777" w:rsidR="00AC79B7" w:rsidRPr="00E43FD1" w:rsidRDefault="00AC79B7" w:rsidP="00BE32F4">
            <w:pPr>
              <w:pStyle w:val="BodyText"/>
              <w:spacing w:before="120"/>
              <w:ind w:left="0"/>
            </w:pPr>
            <w:r w:rsidRPr="00E43FD1">
              <w:t xml:space="preserve">Email </w:t>
            </w:r>
            <w:r w:rsidRPr="00E43FD1">
              <w:rPr>
                <w:i/>
                <w:sz w:val="20"/>
                <w:szCs w:val="20"/>
              </w:rPr>
              <w:t>(optional)</w:t>
            </w:r>
            <w:r w:rsidRPr="00E43FD1">
              <w:t>:</w:t>
            </w:r>
          </w:p>
        </w:tc>
      </w:tr>
      <w:tr w:rsidR="00AC79B7" w:rsidRPr="00E43FD1" w14:paraId="53650B56" w14:textId="77777777" w:rsidTr="00BE32F4">
        <w:tc>
          <w:tcPr>
            <w:tcW w:w="9647" w:type="dxa"/>
            <w:gridSpan w:val="2"/>
            <w:shd w:val="clear" w:color="auto" w:fill="auto"/>
          </w:tcPr>
          <w:p w14:paraId="16B25B4B" w14:textId="77777777" w:rsidR="00AC79B7" w:rsidRPr="00E43FD1" w:rsidRDefault="00AC79B7" w:rsidP="00744C59">
            <w:pPr>
              <w:pStyle w:val="BodyText"/>
              <w:spacing w:before="120"/>
              <w:ind w:left="0"/>
            </w:pPr>
            <w:r w:rsidRPr="00E43FD1">
              <w:t>Contact phone numbers:</w:t>
            </w:r>
          </w:p>
        </w:tc>
      </w:tr>
      <w:tr w:rsidR="00AC79B7" w:rsidRPr="00E43FD1" w14:paraId="0D96072F" w14:textId="77777777" w:rsidTr="0000606D">
        <w:tc>
          <w:tcPr>
            <w:tcW w:w="9647" w:type="dxa"/>
            <w:gridSpan w:val="2"/>
            <w:shd w:val="clear" w:color="auto" w:fill="BFBFBF"/>
          </w:tcPr>
          <w:p w14:paraId="6670B9D5" w14:textId="77777777" w:rsidR="00AC79B7" w:rsidRPr="00E43FD1" w:rsidRDefault="00BE32F4" w:rsidP="00BE32F4">
            <w:pPr>
              <w:pStyle w:val="BodyText"/>
              <w:spacing w:before="120"/>
              <w:ind w:left="0"/>
              <w:rPr>
                <w:rFonts w:ascii="Arial" w:hAnsi="Arial" w:cs="Arial"/>
                <w:b/>
              </w:rPr>
            </w:pPr>
            <w:r w:rsidRPr="00E43FD1">
              <w:rPr>
                <w:rFonts w:ascii="Arial" w:hAnsi="Arial" w:cs="Arial"/>
                <w:b/>
              </w:rPr>
              <w:t>Details of documents being requested</w:t>
            </w:r>
          </w:p>
        </w:tc>
      </w:tr>
      <w:tr w:rsidR="00BE32F4" w:rsidRPr="00E43FD1" w14:paraId="629D39DE" w14:textId="77777777" w:rsidTr="00BE32F4">
        <w:tc>
          <w:tcPr>
            <w:tcW w:w="9647" w:type="dxa"/>
            <w:gridSpan w:val="2"/>
            <w:shd w:val="clear" w:color="auto" w:fill="auto"/>
          </w:tcPr>
          <w:p w14:paraId="4F9E51A4"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r w:rsidRPr="00E43FD1">
              <w:rPr>
                <w:i/>
                <w:iCs/>
                <w:spacing w:val="-3"/>
                <w:sz w:val="18"/>
                <w:szCs w:val="18"/>
              </w:rPr>
              <w:t xml:space="preserve">(Describe the documents you are seeking to access.  If you are applying for access to personal information please provide enough information to assist with identification of documents, eg date of birth, previous names etc. Attach </w:t>
            </w:r>
            <w:r w:rsidR="00FF4FD4" w:rsidRPr="00E43FD1">
              <w:rPr>
                <w:i/>
                <w:iCs/>
                <w:spacing w:val="-3"/>
                <w:sz w:val="18"/>
                <w:szCs w:val="18"/>
              </w:rPr>
              <w:t xml:space="preserve">more </w:t>
            </w:r>
            <w:r w:rsidRPr="00E43FD1">
              <w:rPr>
                <w:i/>
                <w:iCs/>
                <w:spacing w:val="-3"/>
                <w:sz w:val="18"/>
                <w:szCs w:val="18"/>
              </w:rPr>
              <w:t>page</w:t>
            </w:r>
            <w:r w:rsidR="00FF4FD4" w:rsidRPr="00E43FD1">
              <w:rPr>
                <w:i/>
                <w:iCs/>
                <w:spacing w:val="-3"/>
                <w:sz w:val="18"/>
                <w:szCs w:val="18"/>
              </w:rPr>
              <w:t>s</w:t>
            </w:r>
            <w:r w:rsidRPr="00E43FD1">
              <w:rPr>
                <w:i/>
                <w:iCs/>
                <w:spacing w:val="-3"/>
                <w:sz w:val="18"/>
                <w:szCs w:val="18"/>
              </w:rPr>
              <w:t xml:space="preserve"> if you cannot fit all of the information in this box.)</w:t>
            </w:r>
          </w:p>
          <w:p w14:paraId="07AEE9EE"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5C5111C5"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2D23A941"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4C20F1AA"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26E3D270"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0D0CD7B3" w14:textId="77777777" w:rsidR="003611A3" w:rsidRPr="00E43FD1" w:rsidRDefault="003611A3"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40BBACAB" w14:textId="77777777" w:rsidR="00BE32F4" w:rsidRPr="00E43FD1" w:rsidRDefault="00BE32F4" w:rsidP="00BE32F4">
            <w:pPr>
              <w:tabs>
                <w:tab w:val="left" w:pos="-720"/>
                <w:tab w:val="left" w:pos="0"/>
                <w:tab w:val="left" w:pos="6336"/>
                <w:tab w:val="left" w:leader="dot" w:pos="9072"/>
              </w:tabs>
              <w:suppressAutoHyphens/>
              <w:spacing w:before="120" w:after="120"/>
              <w:ind w:left="0"/>
              <w:jc w:val="both"/>
              <w:rPr>
                <w:i/>
                <w:iCs/>
                <w:spacing w:val="-3"/>
                <w:sz w:val="18"/>
                <w:szCs w:val="18"/>
              </w:rPr>
            </w:pPr>
          </w:p>
          <w:p w14:paraId="7ADBF043" w14:textId="77777777" w:rsidR="00BE32F4" w:rsidRPr="00E43FD1" w:rsidRDefault="00BE32F4" w:rsidP="00BE32F4">
            <w:pPr>
              <w:pStyle w:val="BodyText"/>
              <w:spacing w:before="120"/>
              <w:ind w:left="0"/>
            </w:pPr>
          </w:p>
        </w:tc>
      </w:tr>
      <w:tr w:rsidR="00BE32F4" w:rsidRPr="00E43FD1" w14:paraId="1C6AFA46" w14:textId="77777777" w:rsidTr="00BE32F4">
        <w:tc>
          <w:tcPr>
            <w:tcW w:w="9647" w:type="dxa"/>
            <w:gridSpan w:val="2"/>
            <w:shd w:val="clear" w:color="auto" w:fill="auto"/>
          </w:tcPr>
          <w:p w14:paraId="44C1D97B" w14:textId="77777777" w:rsidR="00BE32F4" w:rsidRPr="00E43FD1" w:rsidRDefault="00BE32F4" w:rsidP="00BE32F4">
            <w:pPr>
              <w:tabs>
                <w:tab w:val="left" w:pos="-720"/>
                <w:tab w:val="left" w:pos="6336"/>
                <w:tab w:val="left" w:leader="dot" w:pos="9072"/>
              </w:tabs>
              <w:suppressAutoHyphens/>
              <w:spacing w:before="120"/>
              <w:ind w:left="0"/>
              <w:jc w:val="both"/>
              <w:rPr>
                <w:spacing w:val="-3"/>
                <w:szCs w:val="23"/>
              </w:rPr>
            </w:pPr>
            <w:r w:rsidRPr="00E43FD1">
              <w:rPr>
                <w:spacing w:val="-3"/>
                <w:szCs w:val="23"/>
              </w:rPr>
              <w:t xml:space="preserve">Do the documents you have described above contain information about your personal affairs? </w:t>
            </w:r>
          </w:p>
          <w:p w14:paraId="5BC129BC" w14:textId="77777777" w:rsidR="00BE32F4" w:rsidRPr="00E43FD1" w:rsidRDefault="00BE32F4" w:rsidP="00BE32F4">
            <w:pPr>
              <w:tabs>
                <w:tab w:val="left" w:pos="-720"/>
                <w:tab w:val="left" w:pos="6336"/>
                <w:tab w:val="left" w:leader="dot" w:pos="9072"/>
              </w:tabs>
              <w:suppressAutoHyphens/>
              <w:spacing w:before="60"/>
              <w:ind w:left="142"/>
              <w:jc w:val="both"/>
              <w:rPr>
                <w:i/>
                <w:iCs/>
                <w:spacing w:val="-3"/>
                <w:sz w:val="22"/>
                <w:szCs w:val="15"/>
              </w:rPr>
            </w:pPr>
            <w:r w:rsidRPr="00E43FD1">
              <w:rPr>
                <w:spacing w:val="-3"/>
                <w:szCs w:val="23"/>
              </w:rPr>
              <w:t xml:space="preserve">YES / NO </w:t>
            </w:r>
            <w:r w:rsidRPr="00E43FD1">
              <w:rPr>
                <w:i/>
                <w:iCs/>
                <w:spacing w:val="-3"/>
                <w:sz w:val="22"/>
                <w:szCs w:val="15"/>
              </w:rPr>
              <w:t>(cross out whichever does not apply)</w:t>
            </w:r>
          </w:p>
        </w:tc>
      </w:tr>
      <w:tr w:rsidR="00BE32F4" w:rsidRPr="00E43FD1" w14:paraId="370C9045" w14:textId="77777777" w:rsidTr="0000606D">
        <w:tc>
          <w:tcPr>
            <w:tcW w:w="9647" w:type="dxa"/>
            <w:gridSpan w:val="2"/>
            <w:shd w:val="clear" w:color="auto" w:fill="BFBFBF"/>
          </w:tcPr>
          <w:p w14:paraId="4F101543" w14:textId="77777777" w:rsidR="00BE32F4" w:rsidRPr="00E43FD1" w:rsidRDefault="00BE32F4" w:rsidP="00BE32F4">
            <w:pPr>
              <w:pStyle w:val="BodyText"/>
              <w:spacing w:before="120"/>
              <w:ind w:left="0"/>
              <w:rPr>
                <w:rFonts w:ascii="Arial" w:hAnsi="Arial" w:cs="Arial"/>
              </w:rPr>
            </w:pPr>
            <w:r w:rsidRPr="00E43FD1">
              <w:rPr>
                <w:rFonts w:ascii="Arial" w:hAnsi="Arial" w:cs="Arial"/>
                <w:b/>
                <w:bCs/>
              </w:rPr>
              <w:t>Form of Access</w:t>
            </w:r>
          </w:p>
        </w:tc>
      </w:tr>
      <w:tr w:rsidR="00BE32F4" w:rsidRPr="00E43FD1" w14:paraId="026A20A3" w14:textId="77777777" w:rsidTr="00BE32F4">
        <w:tc>
          <w:tcPr>
            <w:tcW w:w="9647" w:type="dxa"/>
            <w:gridSpan w:val="2"/>
            <w:shd w:val="clear" w:color="auto" w:fill="auto"/>
          </w:tcPr>
          <w:p w14:paraId="7807743D" w14:textId="77777777" w:rsidR="00BE32F4" w:rsidRPr="00E43FD1" w:rsidRDefault="00BE32F4" w:rsidP="0025628A">
            <w:pPr>
              <w:pStyle w:val="Heading4"/>
              <w:tabs>
                <w:tab w:val="left" w:pos="2180"/>
                <w:tab w:val="left" w:pos="2869"/>
              </w:tabs>
              <w:spacing w:before="120"/>
              <w:rPr>
                <w:rFonts w:ascii="Times New Roman" w:hAnsi="Times New Roman"/>
                <w:spacing w:val="-3"/>
                <w:szCs w:val="15"/>
              </w:rPr>
            </w:pPr>
            <w:r w:rsidRPr="00E43FD1">
              <w:rPr>
                <w:rFonts w:ascii="Times New Roman" w:hAnsi="Times New Roman" w:cs="Times New Roman"/>
                <w:i/>
                <w:iCs/>
                <w:color w:val="auto"/>
                <w:spacing w:val="-3"/>
                <w:sz w:val="22"/>
                <w:szCs w:val="15"/>
              </w:rPr>
              <w:t>(</w:t>
            </w:r>
            <w:r w:rsidR="00FF4FD4" w:rsidRPr="00E43FD1">
              <w:rPr>
                <w:rFonts w:ascii="Times New Roman" w:hAnsi="Times New Roman" w:cs="Times New Roman"/>
                <w:i/>
                <w:iCs/>
                <w:color w:val="auto"/>
                <w:spacing w:val="-3"/>
                <w:sz w:val="22"/>
                <w:szCs w:val="15"/>
              </w:rPr>
              <w:t xml:space="preserve">place a </w:t>
            </w:r>
            <w:r w:rsidRPr="00E43FD1">
              <w:rPr>
                <w:rFonts w:ascii="Times New Roman" w:hAnsi="Times New Roman" w:cs="Times New Roman"/>
                <w:i/>
                <w:iCs/>
                <w:color w:val="auto"/>
                <w:spacing w:val="-3"/>
                <w:sz w:val="22"/>
                <w:szCs w:val="15"/>
              </w:rPr>
              <w:t>tick</w:t>
            </w:r>
            <w:r w:rsidR="00FF4FD4" w:rsidRPr="00E43FD1">
              <w:rPr>
                <w:rFonts w:ascii="Times New Roman" w:hAnsi="Times New Roman" w:cs="Times New Roman"/>
                <w:i/>
                <w:iCs/>
                <w:color w:val="auto"/>
                <w:spacing w:val="-3"/>
                <w:sz w:val="22"/>
                <w:szCs w:val="15"/>
              </w:rPr>
              <w:t xml:space="preserve"> in the most appropriate boxes</w:t>
            </w:r>
            <w:r w:rsidRPr="00E43FD1">
              <w:rPr>
                <w:rFonts w:ascii="Times New Roman" w:hAnsi="Times New Roman" w:cs="Times New Roman"/>
                <w:i/>
                <w:iCs/>
                <w:color w:val="auto"/>
                <w:spacing w:val="-3"/>
                <w:sz w:val="22"/>
                <w:szCs w:val="15"/>
              </w:rPr>
              <w:t>)</w:t>
            </w:r>
          </w:p>
          <w:p w14:paraId="51034BCF" w14:textId="77777777" w:rsidR="00BE32F4" w:rsidRPr="00E43FD1" w:rsidRDefault="00BE32F4" w:rsidP="00BE32F4">
            <w:pPr>
              <w:tabs>
                <w:tab w:val="left" w:pos="-720"/>
                <w:tab w:val="left" w:pos="5040"/>
                <w:tab w:val="left" w:pos="6480"/>
                <w:tab w:val="left" w:leader="dot" w:pos="9072"/>
              </w:tabs>
              <w:suppressAutoHyphens/>
              <w:spacing w:before="60"/>
              <w:ind w:left="0"/>
              <w:jc w:val="both"/>
              <w:rPr>
                <w:spacing w:val="-3"/>
                <w:szCs w:val="23"/>
              </w:rPr>
            </w:pPr>
            <w:r w:rsidRPr="00E43FD1">
              <w:rPr>
                <w:spacing w:val="-3"/>
                <w:szCs w:val="23"/>
              </w:rPr>
              <w:t xml:space="preserve">I wish to inspect the documents </w:t>
            </w:r>
            <w:r w:rsidRPr="00E43FD1">
              <w:rPr>
                <w:spacing w:val="-3"/>
                <w:szCs w:val="23"/>
              </w:rPr>
              <w:tab/>
            </w:r>
            <w:r w:rsidRPr="00E43FD1">
              <w:rPr>
                <w:spacing w:val="-3"/>
                <w:szCs w:val="23"/>
              </w:rPr>
              <w:sym w:font="Wingdings" w:char="F06F"/>
            </w:r>
            <w:r w:rsidRPr="00E43FD1">
              <w:rPr>
                <w:spacing w:val="-3"/>
                <w:szCs w:val="23"/>
              </w:rPr>
              <w:t xml:space="preserve"> Yes</w:t>
            </w:r>
            <w:r w:rsidRPr="00E43FD1">
              <w:rPr>
                <w:spacing w:val="-3"/>
                <w:szCs w:val="23"/>
              </w:rPr>
              <w:tab/>
            </w:r>
            <w:r w:rsidRPr="00E43FD1">
              <w:rPr>
                <w:spacing w:val="-3"/>
                <w:szCs w:val="23"/>
              </w:rPr>
              <w:sym w:font="Wingdings" w:char="F06F"/>
            </w:r>
            <w:r w:rsidRPr="00E43FD1">
              <w:rPr>
                <w:spacing w:val="-3"/>
                <w:szCs w:val="23"/>
              </w:rPr>
              <w:t xml:space="preserve"> No</w:t>
            </w:r>
          </w:p>
          <w:p w14:paraId="06802396" w14:textId="77777777" w:rsidR="00BE32F4" w:rsidRPr="00E43FD1" w:rsidRDefault="00BE32F4" w:rsidP="00BE32F4">
            <w:pPr>
              <w:tabs>
                <w:tab w:val="left" w:pos="-720"/>
                <w:tab w:val="left" w:pos="5040"/>
                <w:tab w:val="left" w:pos="6480"/>
                <w:tab w:val="left" w:leader="dot" w:pos="9072"/>
              </w:tabs>
              <w:suppressAutoHyphens/>
              <w:spacing w:before="60"/>
              <w:ind w:left="0"/>
              <w:jc w:val="both"/>
              <w:rPr>
                <w:spacing w:val="-3"/>
                <w:szCs w:val="23"/>
              </w:rPr>
            </w:pPr>
            <w:r w:rsidRPr="00E43FD1">
              <w:rPr>
                <w:spacing w:val="-3"/>
                <w:szCs w:val="23"/>
              </w:rPr>
              <w:t>I require a copy of the documents</w:t>
            </w:r>
            <w:r w:rsidRPr="00E43FD1">
              <w:rPr>
                <w:spacing w:val="-3"/>
                <w:szCs w:val="23"/>
              </w:rPr>
              <w:tab/>
            </w:r>
            <w:r w:rsidRPr="00E43FD1">
              <w:rPr>
                <w:spacing w:val="-3"/>
                <w:szCs w:val="23"/>
              </w:rPr>
              <w:sym w:font="Wingdings" w:char="F06F"/>
            </w:r>
            <w:r w:rsidRPr="00E43FD1">
              <w:rPr>
                <w:spacing w:val="-3"/>
                <w:szCs w:val="23"/>
              </w:rPr>
              <w:t xml:space="preserve"> Yes</w:t>
            </w:r>
            <w:r w:rsidRPr="00E43FD1">
              <w:rPr>
                <w:spacing w:val="-3"/>
                <w:szCs w:val="23"/>
              </w:rPr>
              <w:tab/>
            </w:r>
            <w:r w:rsidRPr="00E43FD1">
              <w:rPr>
                <w:spacing w:val="-3"/>
                <w:szCs w:val="23"/>
              </w:rPr>
              <w:sym w:font="Wingdings" w:char="F06F"/>
            </w:r>
            <w:r w:rsidRPr="00E43FD1">
              <w:rPr>
                <w:spacing w:val="-3"/>
                <w:szCs w:val="23"/>
              </w:rPr>
              <w:t xml:space="preserve"> No</w:t>
            </w:r>
          </w:p>
          <w:p w14:paraId="7CE1EDBB" w14:textId="77777777" w:rsidR="00BE32F4" w:rsidRPr="00E43FD1" w:rsidRDefault="00BE32F4" w:rsidP="00BE32F4">
            <w:pPr>
              <w:tabs>
                <w:tab w:val="left" w:pos="-720"/>
                <w:tab w:val="left" w:pos="5040"/>
                <w:tab w:val="left" w:pos="6480"/>
                <w:tab w:val="left" w:leader="dot" w:pos="9072"/>
              </w:tabs>
              <w:suppressAutoHyphens/>
              <w:spacing w:before="60"/>
              <w:ind w:left="0"/>
              <w:jc w:val="both"/>
              <w:rPr>
                <w:i/>
                <w:spacing w:val="-3"/>
                <w:sz w:val="20"/>
                <w:szCs w:val="20"/>
              </w:rPr>
            </w:pPr>
            <w:r w:rsidRPr="00E43FD1">
              <w:rPr>
                <w:spacing w:val="-3"/>
                <w:szCs w:val="23"/>
              </w:rPr>
              <w:t>I require access in another form</w:t>
            </w:r>
            <w:r w:rsidRPr="00E43FD1">
              <w:rPr>
                <w:spacing w:val="-3"/>
                <w:szCs w:val="23"/>
              </w:rPr>
              <w:tab/>
            </w:r>
            <w:r w:rsidRPr="00E43FD1">
              <w:rPr>
                <w:spacing w:val="-3"/>
                <w:szCs w:val="23"/>
              </w:rPr>
              <w:sym w:font="Wingdings" w:char="F06F"/>
            </w:r>
            <w:r w:rsidRPr="00E43FD1">
              <w:rPr>
                <w:spacing w:val="-3"/>
                <w:szCs w:val="23"/>
              </w:rPr>
              <w:t xml:space="preserve"> Yes</w:t>
            </w:r>
            <w:r w:rsidRPr="00E43FD1">
              <w:rPr>
                <w:spacing w:val="-3"/>
                <w:szCs w:val="23"/>
              </w:rPr>
              <w:tab/>
            </w:r>
            <w:r w:rsidRPr="00E43FD1">
              <w:rPr>
                <w:spacing w:val="-3"/>
                <w:szCs w:val="23"/>
              </w:rPr>
              <w:sym w:font="Wingdings" w:char="F06F"/>
            </w:r>
            <w:r w:rsidRPr="00E43FD1">
              <w:rPr>
                <w:spacing w:val="-3"/>
                <w:szCs w:val="23"/>
              </w:rPr>
              <w:t xml:space="preserve"> No </w:t>
            </w:r>
            <w:r w:rsidRPr="00E43FD1">
              <w:rPr>
                <w:i/>
                <w:spacing w:val="-3"/>
                <w:sz w:val="20"/>
                <w:szCs w:val="20"/>
              </w:rPr>
              <w:t>(If yes please specify below)</w:t>
            </w:r>
          </w:p>
        </w:tc>
      </w:tr>
      <w:tr w:rsidR="00BE32F4" w:rsidRPr="00E43FD1" w14:paraId="14AE6B28" w14:textId="77777777" w:rsidTr="00BE32F4">
        <w:tc>
          <w:tcPr>
            <w:tcW w:w="9647" w:type="dxa"/>
            <w:gridSpan w:val="2"/>
            <w:shd w:val="clear" w:color="auto" w:fill="auto"/>
          </w:tcPr>
          <w:p w14:paraId="3C72D0E0" w14:textId="77777777" w:rsidR="00BE32F4" w:rsidRPr="00E43FD1" w:rsidRDefault="00BE32F4" w:rsidP="0025628A">
            <w:pPr>
              <w:tabs>
                <w:tab w:val="left" w:pos="-720"/>
                <w:tab w:val="left" w:pos="0"/>
                <w:tab w:val="left" w:leader="dot" w:pos="9163"/>
              </w:tabs>
              <w:suppressAutoHyphens/>
              <w:spacing w:before="120"/>
              <w:ind w:left="0"/>
              <w:jc w:val="both"/>
              <w:rPr>
                <w:spacing w:val="-3"/>
                <w:sz w:val="22"/>
                <w:szCs w:val="23"/>
              </w:rPr>
            </w:pPr>
            <w:r w:rsidRPr="00E43FD1">
              <w:rPr>
                <w:spacing w:val="-3"/>
                <w:sz w:val="22"/>
                <w:szCs w:val="23"/>
              </w:rPr>
              <w:t>Specify other form of access here if applicable</w:t>
            </w:r>
            <w:r w:rsidR="00FF4FD4" w:rsidRPr="00E43FD1">
              <w:rPr>
                <w:spacing w:val="-3"/>
                <w:sz w:val="22"/>
                <w:szCs w:val="23"/>
              </w:rPr>
              <w:t>, e.g transcript of a recorded document.</w:t>
            </w:r>
          </w:p>
          <w:p w14:paraId="1BC3FC0B" w14:textId="77777777" w:rsidR="007C6D52" w:rsidRPr="00E43FD1" w:rsidRDefault="007C6D52" w:rsidP="00AC79B7">
            <w:pPr>
              <w:pStyle w:val="BodyText"/>
              <w:ind w:left="0"/>
            </w:pPr>
          </w:p>
          <w:p w14:paraId="48A8F43C" w14:textId="77777777" w:rsidR="00BE32F4" w:rsidRPr="00E43FD1" w:rsidRDefault="00BE32F4" w:rsidP="00343441">
            <w:pPr>
              <w:ind w:left="0"/>
            </w:pPr>
          </w:p>
        </w:tc>
      </w:tr>
    </w:tbl>
    <w:p w14:paraId="02518A58" w14:textId="77777777" w:rsidR="00BE32F4" w:rsidRPr="00E43FD1" w:rsidRDefault="00BE32F4" w:rsidP="00BE32F4">
      <w:pPr>
        <w:pStyle w:val="Heading4"/>
        <w:tabs>
          <w:tab w:val="left" w:pos="2180"/>
          <w:tab w:val="left" w:pos="2869"/>
        </w:tabs>
        <w:spacing w:before="240"/>
        <w:rPr>
          <w:rFonts w:ascii="Times New Roman" w:hAnsi="Times New Roman"/>
          <w:b/>
          <w:spacing w:val="-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32F4" w:rsidRPr="00E43FD1" w14:paraId="43F1112D" w14:textId="77777777" w:rsidTr="0000606D">
        <w:tc>
          <w:tcPr>
            <w:tcW w:w="9940" w:type="dxa"/>
            <w:shd w:val="clear" w:color="auto" w:fill="BFBFBF"/>
          </w:tcPr>
          <w:p w14:paraId="0D34F6E9" w14:textId="77777777" w:rsidR="00BE32F4" w:rsidRPr="00E43FD1" w:rsidRDefault="00BE32F4" w:rsidP="0000606D">
            <w:pPr>
              <w:pStyle w:val="BodyText"/>
              <w:spacing w:before="120"/>
              <w:ind w:left="0"/>
              <w:rPr>
                <w:rFonts w:ascii="Arial" w:hAnsi="Arial" w:cs="Arial"/>
                <w:b/>
                <w:bCs/>
              </w:rPr>
            </w:pPr>
            <w:r w:rsidRPr="00E43FD1">
              <w:rPr>
                <w:rFonts w:ascii="Arial" w:hAnsi="Arial" w:cs="Arial"/>
                <w:b/>
                <w:bCs/>
              </w:rPr>
              <w:t>Fees and Charges</w:t>
            </w:r>
          </w:p>
        </w:tc>
      </w:tr>
      <w:tr w:rsidR="00BE32F4" w:rsidRPr="00E43FD1" w14:paraId="1DDC14BA" w14:textId="77777777" w:rsidTr="0000606D">
        <w:tc>
          <w:tcPr>
            <w:tcW w:w="9940" w:type="dxa"/>
            <w:shd w:val="clear" w:color="auto" w:fill="auto"/>
          </w:tcPr>
          <w:p w14:paraId="122CD597" w14:textId="0ECB24EC" w:rsidR="00BE32F4" w:rsidRPr="00E43FD1" w:rsidRDefault="00BE32F4" w:rsidP="0000606D">
            <w:pPr>
              <w:pStyle w:val="BodyText"/>
              <w:tabs>
                <w:tab w:val="left" w:pos="9072"/>
              </w:tabs>
              <w:spacing w:before="120"/>
              <w:ind w:left="0"/>
              <w:rPr>
                <w:spacing w:val="-3"/>
              </w:rPr>
            </w:pPr>
            <w:r w:rsidRPr="00E43FD1">
              <w:rPr>
                <w:spacing w:val="-3"/>
              </w:rPr>
              <w:t xml:space="preserve">An application fee of </w:t>
            </w:r>
            <w:r w:rsidRPr="00E43FD1">
              <w:rPr>
                <w:b/>
                <w:spacing w:val="-3"/>
              </w:rPr>
              <w:t>$</w:t>
            </w:r>
            <w:r w:rsidR="007F3586">
              <w:rPr>
                <w:b/>
                <w:spacing w:val="-3"/>
              </w:rPr>
              <w:t>4</w:t>
            </w:r>
            <w:r w:rsidR="00056916">
              <w:rPr>
                <w:b/>
                <w:spacing w:val="-3"/>
              </w:rPr>
              <w:t>2</w:t>
            </w:r>
            <w:r w:rsidRPr="00E43FD1">
              <w:rPr>
                <w:spacing w:val="-3"/>
              </w:rPr>
              <w:t xml:space="preserve"> must be submitted with the completed application form, unless you are seeking to have the application fee waived.  If you are seeking to have the </w:t>
            </w:r>
            <w:r w:rsidR="00FF4FD4" w:rsidRPr="00E43FD1">
              <w:rPr>
                <w:spacing w:val="-3"/>
              </w:rPr>
              <w:t xml:space="preserve">application </w:t>
            </w:r>
            <w:r w:rsidRPr="00E43FD1">
              <w:rPr>
                <w:spacing w:val="-3"/>
              </w:rPr>
              <w:t xml:space="preserve">fee waived, please attach evidence supporting why </w:t>
            </w:r>
            <w:r w:rsidR="00FF4FD4" w:rsidRPr="00E43FD1">
              <w:rPr>
                <w:spacing w:val="-3"/>
              </w:rPr>
              <w:t xml:space="preserve">it </w:t>
            </w:r>
            <w:r w:rsidRPr="00E43FD1">
              <w:rPr>
                <w:spacing w:val="-3"/>
              </w:rPr>
              <w:t>should be waived e.g. attach a copy of your concession card or other evidence as proof of financial hardship.</w:t>
            </w:r>
          </w:p>
          <w:p w14:paraId="5D0ABBC6" w14:textId="77777777" w:rsidR="00BE32F4" w:rsidRPr="00E43FD1" w:rsidRDefault="00BE32F4" w:rsidP="0000606D">
            <w:pPr>
              <w:pStyle w:val="BodyText"/>
              <w:tabs>
                <w:tab w:val="left" w:pos="9072"/>
              </w:tabs>
              <w:spacing w:before="120"/>
              <w:ind w:left="0"/>
              <w:rPr>
                <w:spacing w:val="-3"/>
              </w:rPr>
            </w:pPr>
            <w:r w:rsidRPr="00E43FD1">
              <w:rPr>
                <w:spacing w:val="-3"/>
              </w:rPr>
              <w:t xml:space="preserve">In the following section please tick as appropriate </w:t>
            </w:r>
          </w:p>
          <w:p w14:paraId="7FD2846D" w14:textId="77777777" w:rsidR="00BE32F4" w:rsidRPr="00E43FD1" w:rsidRDefault="00BE32F4" w:rsidP="0000606D">
            <w:pPr>
              <w:pStyle w:val="BodyText"/>
              <w:tabs>
                <w:tab w:val="left" w:pos="3828"/>
                <w:tab w:val="left" w:pos="5245"/>
              </w:tabs>
              <w:spacing w:before="120"/>
              <w:ind w:left="510"/>
              <w:rPr>
                <w:spacing w:val="-3"/>
              </w:rPr>
            </w:pPr>
            <w:r w:rsidRPr="00E43FD1">
              <w:rPr>
                <w:spacing w:val="-3"/>
              </w:rPr>
              <w:t xml:space="preserve">Is the </w:t>
            </w:r>
            <w:r w:rsidR="006756A7" w:rsidRPr="00E43FD1">
              <w:rPr>
                <w:spacing w:val="-3"/>
              </w:rPr>
              <w:t xml:space="preserve">application </w:t>
            </w:r>
            <w:r w:rsidRPr="00E43FD1">
              <w:rPr>
                <w:spacing w:val="-3"/>
              </w:rPr>
              <w:t>fee attached?</w:t>
            </w:r>
            <w:r w:rsidRPr="00E43FD1">
              <w:rPr>
                <w:spacing w:val="-3"/>
              </w:rPr>
              <w:tab/>
            </w:r>
            <w:r w:rsidRPr="00E43FD1">
              <w:rPr>
                <w:spacing w:val="-3"/>
                <w:szCs w:val="23"/>
              </w:rPr>
              <w:sym w:font="Wingdings" w:char="F06F"/>
            </w:r>
            <w:r w:rsidRPr="00E43FD1">
              <w:rPr>
                <w:spacing w:val="-3"/>
                <w:szCs w:val="23"/>
              </w:rPr>
              <w:t xml:space="preserve"> Yes</w:t>
            </w:r>
            <w:r w:rsidRPr="00E43FD1">
              <w:rPr>
                <w:spacing w:val="-3"/>
                <w:szCs w:val="23"/>
              </w:rPr>
              <w:tab/>
            </w:r>
            <w:r w:rsidRPr="00E43FD1">
              <w:rPr>
                <w:spacing w:val="-3"/>
                <w:szCs w:val="23"/>
              </w:rPr>
              <w:sym w:font="Wingdings" w:char="F06F"/>
            </w:r>
            <w:r w:rsidRPr="00E43FD1">
              <w:rPr>
                <w:spacing w:val="-3"/>
                <w:szCs w:val="23"/>
              </w:rPr>
              <w:t xml:space="preserve"> No</w:t>
            </w:r>
          </w:p>
          <w:p w14:paraId="4A2F4035" w14:textId="77777777" w:rsidR="00BE32F4" w:rsidRPr="00E43FD1" w:rsidRDefault="00BE32F4" w:rsidP="0000606D">
            <w:pPr>
              <w:pStyle w:val="BodyText"/>
              <w:tabs>
                <w:tab w:val="left" w:pos="3828"/>
                <w:tab w:val="left" w:pos="5245"/>
                <w:tab w:val="left" w:pos="6521"/>
              </w:tabs>
              <w:spacing w:before="120"/>
              <w:ind w:left="510"/>
              <w:rPr>
                <w:i/>
                <w:iCs/>
                <w:spacing w:val="-3"/>
                <w:sz w:val="20"/>
              </w:rPr>
            </w:pPr>
            <w:r w:rsidRPr="00E43FD1">
              <w:rPr>
                <w:spacing w:val="-3"/>
              </w:rPr>
              <w:t>Application fee is in the form of</w:t>
            </w:r>
            <w:r w:rsidRPr="00E43FD1">
              <w:rPr>
                <w:spacing w:val="-3"/>
              </w:rPr>
              <w:tab/>
            </w:r>
            <w:r w:rsidRPr="00E43FD1">
              <w:rPr>
                <w:spacing w:val="-3"/>
                <w:szCs w:val="23"/>
              </w:rPr>
              <w:sym w:font="Wingdings" w:char="F06F"/>
            </w:r>
            <w:r w:rsidRPr="00E43FD1">
              <w:rPr>
                <w:spacing w:val="-3"/>
                <w:szCs w:val="23"/>
              </w:rPr>
              <w:t xml:space="preserve"> Cheque</w:t>
            </w:r>
            <w:r w:rsidRPr="00E43FD1">
              <w:rPr>
                <w:spacing w:val="-3"/>
                <w:szCs w:val="23"/>
              </w:rPr>
              <w:tab/>
            </w:r>
            <w:r w:rsidRPr="00E43FD1">
              <w:rPr>
                <w:spacing w:val="-3"/>
                <w:szCs w:val="23"/>
              </w:rPr>
              <w:sym w:font="Wingdings" w:char="F06F"/>
            </w:r>
            <w:r w:rsidRPr="00E43FD1">
              <w:rPr>
                <w:spacing w:val="-3"/>
                <w:szCs w:val="23"/>
              </w:rPr>
              <w:t xml:space="preserve"> Cash </w:t>
            </w:r>
            <w:r w:rsidRPr="00E43FD1">
              <w:rPr>
                <w:spacing w:val="-3"/>
                <w:szCs w:val="23"/>
              </w:rPr>
              <w:tab/>
            </w:r>
            <w:r w:rsidRPr="00E43FD1">
              <w:rPr>
                <w:spacing w:val="-3"/>
                <w:szCs w:val="23"/>
              </w:rPr>
              <w:sym w:font="Wingdings" w:char="F06F"/>
            </w:r>
            <w:r w:rsidRPr="00E43FD1">
              <w:rPr>
                <w:spacing w:val="-3"/>
                <w:szCs w:val="23"/>
              </w:rPr>
              <w:t xml:space="preserve"> Money Order  </w:t>
            </w:r>
          </w:p>
          <w:p w14:paraId="11BF1FC7" w14:textId="77777777" w:rsidR="00BE32F4" w:rsidRPr="00E43FD1" w:rsidRDefault="00BE32F4" w:rsidP="00FF4FD4">
            <w:pPr>
              <w:pStyle w:val="BodyText"/>
              <w:tabs>
                <w:tab w:val="left" w:pos="3828"/>
                <w:tab w:val="left" w:pos="5245"/>
                <w:tab w:val="left" w:pos="6521"/>
              </w:tabs>
              <w:spacing w:before="0"/>
              <w:ind w:left="510"/>
              <w:rPr>
                <w:i/>
                <w:iCs/>
                <w:spacing w:val="-3"/>
                <w:sz w:val="18"/>
                <w:szCs w:val="18"/>
              </w:rPr>
            </w:pPr>
            <w:r w:rsidRPr="00E43FD1">
              <w:rPr>
                <w:i/>
                <w:iCs/>
                <w:spacing w:val="-3"/>
                <w:sz w:val="18"/>
                <w:szCs w:val="18"/>
              </w:rPr>
              <w:t>(Do not send cash through the mail)</w:t>
            </w:r>
          </w:p>
          <w:p w14:paraId="6C32C5B2" w14:textId="77777777" w:rsidR="00BE32F4" w:rsidRPr="00E43FD1" w:rsidRDefault="00FF4FD4" w:rsidP="0000606D">
            <w:pPr>
              <w:pStyle w:val="BodyText"/>
              <w:tabs>
                <w:tab w:val="left" w:pos="3828"/>
                <w:tab w:val="left" w:pos="5245"/>
                <w:tab w:val="left" w:pos="6804"/>
              </w:tabs>
              <w:spacing w:before="120"/>
              <w:ind w:left="510"/>
              <w:rPr>
                <w:spacing w:val="-3"/>
              </w:rPr>
            </w:pPr>
            <w:r w:rsidRPr="00E43FD1">
              <w:rPr>
                <w:spacing w:val="-3"/>
              </w:rPr>
              <w:t xml:space="preserve">Do you require a </w:t>
            </w:r>
            <w:r w:rsidR="00BE32F4" w:rsidRPr="00E43FD1">
              <w:rPr>
                <w:spacing w:val="-3"/>
              </w:rPr>
              <w:t>fee waiver?</w:t>
            </w:r>
            <w:r w:rsidR="00BE32F4" w:rsidRPr="00E43FD1">
              <w:rPr>
                <w:spacing w:val="-3"/>
              </w:rPr>
              <w:tab/>
            </w:r>
            <w:r w:rsidR="00BE32F4" w:rsidRPr="00E43FD1">
              <w:rPr>
                <w:spacing w:val="-3"/>
                <w:szCs w:val="23"/>
              </w:rPr>
              <w:sym w:font="Wingdings" w:char="F06F"/>
            </w:r>
            <w:r w:rsidR="00BE32F4" w:rsidRPr="00E43FD1">
              <w:rPr>
                <w:spacing w:val="-3"/>
              </w:rPr>
              <w:t xml:space="preserve"> Yes</w:t>
            </w:r>
            <w:r w:rsidR="00BE32F4" w:rsidRPr="00E43FD1">
              <w:rPr>
                <w:spacing w:val="-3"/>
              </w:rPr>
              <w:tab/>
            </w:r>
            <w:r w:rsidR="00BE32F4" w:rsidRPr="00E43FD1">
              <w:rPr>
                <w:spacing w:val="-3"/>
                <w:szCs w:val="23"/>
              </w:rPr>
              <w:sym w:font="Wingdings" w:char="F06F"/>
            </w:r>
            <w:r w:rsidR="00BE32F4" w:rsidRPr="00E43FD1">
              <w:rPr>
                <w:spacing w:val="-3"/>
              </w:rPr>
              <w:t xml:space="preserve"> No</w:t>
            </w:r>
          </w:p>
          <w:p w14:paraId="72D7248A" w14:textId="77777777" w:rsidR="00FF4FD4" w:rsidRPr="00E43FD1" w:rsidRDefault="00BE32F4" w:rsidP="0000606D">
            <w:pPr>
              <w:pStyle w:val="BodyText"/>
              <w:tabs>
                <w:tab w:val="left" w:pos="3828"/>
                <w:tab w:val="left" w:pos="5245"/>
                <w:tab w:val="left" w:pos="6804"/>
              </w:tabs>
              <w:spacing w:before="120"/>
              <w:ind w:left="510"/>
              <w:rPr>
                <w:spacing w:val="-3"/>
              </w:rPr>
            </w:pPr>
            <w:r w:rsidRPr="00E43FD1">
              <w:rPr>
                <w:spacing w:val="-3"/>
              </w:rPr>
              <w:t xml:space="preserve">Is </w:t>
            </w:r>
            <w:r w:rsidR="00FF4FD4" w:rsidRPr="00E43FD1">
              <w:rPr>
                <w:spacing w:val="-3"/>
              </w:rPr>
              <w:t>evidence</w:t>
            </w:r>
            <w:r w:rsidRPr="00E43FD1">
              <w:rPr>
                <w:spacing w:val="-3"/>
              </w:rPr>
              <w:t xml:space="preserve"> </w:t>
            </w:r>
            <w:r w:rsidR="00FF4FD4" w:rsidRPr="00E43FD1">
              <w:rPr>
                <w:spacing w:val="-3"/>
              </w:rPr>
              <w:t>of the need to</w:t>
            </w:r>
          </w:p>
          <w:p w14:paraId="42A1AB1C" w14:textId="77777777" w:rsidR="00BE32F4" w:rsidRPr="00E43FD1" w:rsidRDefault="00FF4FD4" w:rsidP="00FF4FD4">
            <w:pPr>
              <w:pStyle w:val="BodyText"/>
              <w:tabs>
                <w:tab w:val="left" w:pos="3828"/>
                <w:tab w:val="left" w:pos="5245"/>
                <w:tab w:val="left" w:pos="6804"/>
              </w:tabs>
              <w:spacing w:before="0"/>
              <w:ind w:left="510"/>
              <w:rPr>
                <w:spacing w:val="-3"/>
              </w:rPr>
            </w:pPr>
            <w:r w:rsidRPr="00E43FD1">
              <w:rPr>
                <w:spacing w:val="-3"/>
              </w:rPr>
              <w:t xml:space="preserve">waive fees </w:t>
            </w:r>
            <w:r w:rsidR="00BE32F4" w:rsidRPr="00E43FD1">
              <w:rPr>
                <w:spacing w:val="-3"/>
              </w:rPr>
              <w:t>attached?</w:t>
            </w:r>
            <w:r w:rsidR="00BE32F4" w:rsidRPr="00E43FD1">
              <w:rPr>
                <w:spacing w:val="-3"/>
              </w:rPr>
              <w:tab/>
            </w:r>
            <w:r w:rsidR="00BE32F4" w:rsidRPr="00E43FD1">
              <w:rPr>
                <w:spacing w:val="-3"/>
                <w:szCs w:val="23"/>
              </w:rPr>
              <w:sym w:font="Wingdings" w:char="F06F"/>
            </w:r>
            <w:r w:rsidR="00BE32F4" w:rsidRPr="00E43FD1">
              <w:rPr>
                <w:spacing w:val="-3"/>
                <w:szCs w:val="23"/>
              </w:rPr>
              <w:t xml:space="preserve"> </w:t>
            </w:r>
            <w:r w:rsidR="00BE32F4" w:rsidRPr="00E43FD1">
              <w:rPr>
                <w:spacing w:val="-3"/>
              </w:rPr>
              <w:t>Yes</w:t>
            </w:r>
            <w:r w:rsidR="00BE32F4" w:rsidRPr="00E43FD1">
              <w:rPr>
                <w:spacing w:val="-3"/>
              </w:rPr>
              <w:tab/>
            </w:r>
            <w:r w:rsidR="00BE32F4" w:rsidRPr="00E43FD1">
              <w:rPr>
                <w:spacing w:val="-3"/>
                <w:szCs w:val="23"/>
              </w:rPr>
              <w:sym w:font="Wingdings" w:char="F06F"/>
            </w:r>
            <w:r w:rsidR="00BE32F4" w:rsidRPr="00E43FD1">
              <w:rPr>
                <w:spacing w:val="-3"/>
              </w:rPr>
              <w:t xml:space="preserve"> No</w:t>
            </w:r>
          </w:p>
          <w:p w14:paraId="4F2E1714" w14:textId="77777777" w:rsidR="00FF4FD4" w:rsidRPr="00E43FD1" w:rsidRDefault="00FF4FD4" w:rsidP="00FF4FD4">
            <w:pPr>
              <w:pStyle w:val="BodyText"/>
              <w:tabs>
                <w:tab w:val="left" w:pos="3828"/>
                <w:tab w:val="left" w:pos="5245"/>
                <w:tab w:val="left" w:pos="6521"/>
              </w:tabs>
              <w:spacing w:before="0"/>
              <w:ind w:left="510"/>
              <w:rPr>
                <w:i/>
                <w:iCs/>
                <w:spacing w:val="-3"/>
                <w:sz w:val="18"/>
                <w:szCs w:val="18"/>
              </w:rPr>
            </w:pPr>
            <w:r w:rsidRPr="00E43FD1">
              <w:rPr>
                <w:i/>
                <w:iCs/>
                <w:spacing w:val="-3"/>
                <w:sz w:val="18"/>
                <w:szCs w:val="18"/>
              </w:rPr>
              <w:t>(e.g. a copy of your concession card)</w:t>
            </w:r>
          </w:p>
          <w:p w14:paraId="3638462A" w14:textId="77777777" w:rsidR="00BE32F4" w:rsidRPr="00E43FD1" w:rsidRDefault="00BE32F4" w:rsidP="0000606D">
            <w:pPr>
              <w:pStyle w:val="BodyText"/>
              <w:ind w:left="0"/>
            </w:pPr>
            <w:r w:rsidRPr="00E43FD1">
              <w:t>If you wish to pay your application fee via credit card you will need to ask the agency you are applying to if they accept credit card payments.</w:t>
            </w:r>
          </w:p>
          <w:p w14:paraId="27E88251" w14:textId="77777777" w:rsidR="00BE32F4" w:rsidRPr="00E43FD1" w:rsidRDefault="00BE32F4" w:rsidP="00821647">
            <w:pPr>
              <w:pStyle w:val="BodyText"/>
              <w:spacing w:after="240"/>
              <w:ind w:left="0"/>
              <w:rPr>
                <w:b/>
                <w:spacing w:val="-3"/>
                <w:szCs w:val="23"/>
              </w:rPr>
            </w:pPr>
            <w:r w:rsidRPr="00E43FD1">
              <w:t>If no fee is attached and you do not qualify for a waiver</w:t>
            </w:r>
            <w:r w:rsidR="00E316DE" w:rsidRPr="00E43FD1">
              <w:t xml:space="preserve">, </w:t>
            </w:r>
            <w:r w:rsidRPr="00E43FD1">
              <w:t>then this application will not be valid until the fee has been received by the agency.</w:t>
            </w:r>
          </w:p>
        </w:tc>
      </w:tr>
      <w:tr w:rsidR="00BE32F4" w:rsidRPr="00E43FD1" w14:paraId="577875AB" w14:textId="77777777" w:rsidTr="0000606D">
        <w:tc>
          <w:tcPr>
            <w:tcW w:w="9940" w:type="dxa"/>
            <w:shd w:val="clear" w:color="auto" w:fill="BFBFBF"/>
          </w:tcPr>
          <w:p w14:paraId="1F13D8FF" w14:textId="77777777" w:rsidR="00BE32F4" w:rsidRPr="00E43FD1" w:rsidRDefault="00BE32F4" w:rsidP="00B01BE8">
            <w:pPr>
              <w:spacing w:before="120"/>
              <w:ind w:left="0"/>
              <w:rPr>
                <w:rFonts w:ascii="Arial" w:hAnsi="Arial" w:cs="Arial"/>
                <w:b/>
                <w:bCs/>
              </w:rPr>
            </w:pPr>
          </w:p>
        </w:tc>
      </w:tr>
      <w:tr w:rsidR="00BE32F4" w:rsidRPr="00E43FD1" w14:paraId="2EE29317" w14:textId="77777777" w:rsidTr="0000606D">
        <w:tc>
          <w:tcPr>
            <w:tcW w:w="9940" w:type="dxa"/>
            <w:shd w:val="clear" w:color="auto" w:fill="auto"/>
          </w:tcPr>
          <w:p w14:paraId="43470274" w14:textId="77777777" w:rsidR="006A148F" w:rsidRPr="00E43FD1" w:rsidRDefault="006A148F" w:rsidP="00821647">
            <w:pPr>
              <w:pStyle w:val="BodyText"/>
              <w:spacing w:before="360" w:after="120"/>
              <w:ind w:left="0"/>
            </w:pPr>
          </w:p>
          <w:p w14:paraId="1635F41C" w14:textId="77777777" w:rsidR="009007B1" w:rsidRPr="00E43FD1" w:rsidRDefault="00BE32F4" w:rsidP="00821647">
            <w:pPr>
              <w:pStyle w:val="BodyText"/>
              <w:spacing w:before="360" w:after="120"/>
              <w:ind w:left="0"/>
              <w:rPr>
                <w:bCs/>
              </w:rPr>
            </w:pPr>
            <w:r w:rsidRPr="00E43FD1">
              <w:t>Applicant's</w:t>
            </w:r>
            <w:r w:rsidRPr="00E43FD1">
              <w:rPr>
                <w:bCs/>
              </w:rPr>
              <w:t xml:space="preserve"> Signature:</w:t>
            </w:r>
          </w:p>
        </w:tc>
      </w:tr>
      <w:tr w:rsidR="00BE32F4" w:rsidRPr="00E43FD1" w14:paraId="1CD44C70" w14:textId="77777777" w:rsidTr="0000606D">
        <w:tc>
          <w:tcPr>
            <w:tcW w:w="9940" w:type="dxa"/>
            <w:shd w:val="clear" w:color="auto" w:fill="auto"/>
          </w:tcPr>
          <w:p w14:paraId="4531A6AE" w14:textId="77777777" w:rsidR="00BE32F4" w:rsidRPr="00E43FD1" w:rsidRDefault="00BE32F4" w:rsidP="00821647">
            <w:pPr>
              <w:pStyle w:val="BodyText"/>
              <w:spacing w:after="120"/>
              <w:ind w:left="74"/>
            </w:pPr>
            <w:r w:rsidRPr="00E43FD1">
              <w:t>Date  …... / …... / 20…...</w:t>
            </w:r>
          </w:p>
        </w:tc>
      </w:tr>
    </w:tbl>
    <w:p w14:paraId="17851565" w14:textId="77777777" w:rsidR="00AC79B7" w:rsidRPr="00E43FD1" w:rsidRDefault="00AC79B7" w:rsidP="00AC79B7">
      <w:pPr>
        <w:pStyle w:val="Header"/>
        <w:tabs>
          <w:tab w:val="left" w:leader="dot" w:pos="8931"/>
        </w:tabs>
        <w:ind w:left="0"/>
        <w:rPr>
          <w:rFonts w:cs="Arial"/>
          <w:b/>
          <w:sz w:val="22"/>
          <w:szCs w:val="22"/>
        </w:rPr>
      </w:pPr>
      <w:r w:rsidRPr="00E43FD1">
        <w:rPr>
          <w:rFonts w:cs="Arial"/>
          <w:b/>
          <w:sz w:val="22"/>
          <w:szCs w:val="22"/>
        </w:rPr>
        <w:t>Notes on lodging this</w:t>
      </w:r>
      <w:r w:rsidR="006756A7" w:rsidRPr="00E43FD1">
        <w:rPr>
          <w:rFonts w:cs="Arial"/>
          <w:b/>
          <w:sz w:val="22"/>
          <w:szCs w:val="22"/>
        </w:rPr>
        <w:t xml:space="preserve"> FOI </w:t>
      </w:r>
      <w:r w:rsidRPr="00E43FD1">
        <w:rPr>
          <w:rFonts w:cs="Arial"/>
          <w:b/>
          <w:sz w:val="22"/>
          <w:szCs w:val="22"/>
        </w:rPr>
        <w:t>application</w:t>
      </w:r>
    </w:p>
    <w:p w14:paraId="679279B6" w14:textId="77777777" w:rsidR="00D5580A" w:rsidRPr="00E43FD1" w:rsidRDefault="00AC79B7" w:rsidP="00AC79B7">
      <w:pPr>
        <w:pStyle w:val="Header"/>
        <w:tabs>
          <w:tab w:val="left" w:leader="dot" w:pos="8931"/>
        </w:tabs>
        <w:spacing w:before="120"/>
        <w:ind w:left="0"/>
        <w:rPr>
          <w:rFonts w:ascii="Times New Roman" w:hAnsi="Times New Roman"/>
          <w:sz w:val="22"/>
          <w:szCs w:val="22"/>
        </w:rPr>
      </w:pPr>
      <w:r w:rsidRPr="00E43FD1">
        <w:rPr>
          <w:rFonts w:ascii="Times New Roman" w:hAnsi="Times New Roman"/>
          <w:sz w:val="22"/>
          <w:szCs w:val="22"/>
        </w:rPr>
        <w:t>Now that you have completed all of the information required in this application form, post</w:t>
      </w:r>
      <w:r w:rsidR="00D5580A" w:rsidRPr="00E43FD1">
        <w:rPr>
          <w:rFonts w:ascii="Times New Roman" w:hAnsi="Times New Roman"/>
          <w:sz w:val="22"/>
          <w:szCs w:val="22"/>
        </w:rPr>
        <w:t xml:space="preserve"> </w:t>
      </w:r>
      <w:r w:rsidRPr="00E43FD1">
        <w:rPr>
          <w:rFonts w:ascii="Times New Roman" w:hAnsi="Times New Roman"/>
          <w:sz w:val="22"/>
          <w:szCs w:val="22"/>
        </w:rPr>
        <w:t xml:space="preserve">or deliver it (along with any required documents e.g. payment or proof of concession for fee waiver) to the agency that holds the documents you are seeking to access.  </w:t>
      </w:r>
    </w:p>
    <w:p w14:paraId="795439E5" w14:textId="77777777" w:rsidR="00AC79B7" w:rsidRPr="00E43FD1" w:rsidRDefault="00E316DE" w:rsidP="00AC79B7">
      <w:pPr>
        <w:pStyle w:val="Header"/>
        <w:tabs>
          <w:tab w:val="left" w:leader="dot" w:pos="8931"/>
        </w:tabs>
        <w:spacing w:before="120"/>
        <w:ind w:left="0"/>
        <w:rPr>
          <w:rFonts w:ascii="Times New Roman" w:hAnsi="Times New Roman"/>
          <w:sz w:val="22"/>
          <w:szCs w:val="22"/>
        </w:rPr>
      </w:pPr>
      <w:r w:rsidRPr="00E43FD1">
        <w:rPr>
          <w:rFonts w:ascii="Times New Roman" w:hAnsi="Times New Roman"/>
          <w:sz w:val="22"/>
          <w:szCs w:val="22"/>
        </w:rPr>
        <w:t xml:space="preserve">Please </w:t>
      </w:r>
      <w:r w:rsidR="00AC79B7" w:rsidRPr="00E43FD1">
        <w:rPr>
          <w:rFonts w:ascii="Times New Roman" w:hAnsi="Times New Roman"/>
          <w:sz w:val="22"/>
          <w:szCs w:val="22"/>
        </w:rPr>
        <w:t>keep a copy of your application for your own reference.</w:t>
      </w:r>
    </w:p>
    <w:p w14:paraId="2F3DECEB" w14:textId="77777777" w:rsidR="00AC79B7" w:rsidRPr="00E43FD1" w:rsidRDefault="00AC79B7" w:rsidP="00AC79B7">
      <w:pPr>
        <w:pStyle w:val="Heading7"/>
        <w:ind w:left="0"/>
        <w:rPr>
          <w:szCs w:val="23"/>
        </w:rPr>
      </w:pPr>
      <w:r w:rsidRPr="00E43FD1">
        <w:t>OFFICE USE ONLY</w:t>
      </w:r>
    </w:p>
    <w:p w14:paraId="75B6CE68" w14:textId="77777777" w:rsidR="00AC79B7" w:rsidRPr="00E43FD1" w:rsidRDefault="00AC79B7" w:rsidP="00AC79B7">
      <w:pPr>
        <w:pStyle w:val="BodyText"/>
      </w:pPr>
      <w:r w:rsidRPr="00E43FD1">
        <w:t>Received on  …... / …... / 20…...</w:t>
      </w:r>
    </w:p>
    <w:p w14:paraId="01196039" w14:textId="77777777" w:rsidR="00AC79B7" w:rsidRPr="00E43FD1" w:rsidRDefault="00AC79B7" w:rsidP="00AC79B7">
      <w:pPr>
        <w:pStyle w:val="BodyText"/>
      </w:pPr>
      <w:r w:rsidRPr="00E43FD1">
        <w:t>Acknowledgment sent on  …... / …... / 20.…..</w:t>
      </w:r>
    </w:p>
    <w:p w14:paraId="458D28AC" w14:textId="77777777" w:rsidR="00AC79B7" w:rsidRPr="00E43FD1" w:rsidRDefault="00AC79B7" w:rsidP="00AC79B7">
      <w:pPr>
        <w:pStyle w:val="BodyText"/>
      </w:pPr>
      <w:r w:rsidRPr="00E43FD1">
        <w:t>Determination sent on …../…../ 20……</w:t>
      </w:r>
    </w:p>
    <w:sectPr w:rsidR="00AC79B7" w:rsidRPr="00E43FD1" w:rsidSect="00E926AF">
      <w:pgSz w:w="11907" w:h="16840" w:code="9"/>
      <w:pgMar w:top="851" w:right="1418" w:bottom="1134" w:left="1418" w:header="720" w:footer="499"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6669" w14:textId="77777777" w:rsidR="003049CD" w:rsidRDefault="003049CD" w:rsidP="00AC79B7">
      <w:pPr>
        <w:spacing w:before="0"/>
      </w:pPr>
      <w:r>
        <w:separator/>
      </w:r>
    </w:p>
  </w:endnote>
  <w:endnote w:type="continuationSeparator" w:id="0">
    <w:p w14:paraId="42D4CE7F" w14:textId="77777777" w:rsidR="003049CD" w:rsidRDefault="003049CD" w:rsidP="00AC79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759F" w14:textId="77777777" w:rsidR="00756833" w:rsidRPr="0000606D" w:rsidRDefault="000D420B">
    <w:pPr>
      <w:pStyle w:val="Footer"/>
    </w:pPr>
    <w:r>
      <w:t>01</w:t>
    </w:r>
    <w:r w:rsidR="004B2298">
      <w:t>/0</w:t>
    </w:r>
    <w:r>
      <w:t>7</w:t>
    </w:r>
    <w:r w:rsidR="00F84D1D">
      <w:t>/202</w:t>
    </w:r>
    <w:r w:rsidR="00056916">
      <w:t>4</w:t>
    </w:r>
    <w:r w:rsidR="00756833">
      <w:tab/>
    </w:r>
    <w:r w:rsidR="00756833">
      <w:tab/>
    </w:r>
    <w:r w:rsidR="00756833" w:rsidRPr="0000606D">
      <w:t xml:space="preserve">Page </w:t>
    </w:r>
    <w:r w:rsidR="00756833" w:rsidRPr="0000606D">
      <w:fldChar w:fldCharType="begin"/>
    </w:r>
    <w:r w:rsidR="00756833" w:rsidRPr="0000606D">
      <w:instrText xml:space="preserve"> PAGE  \* Arabic  \* MERGEFORMAT </w:instrText>
    </w:r>
    <w:r w:rsidR="00756833" w:rsidRPr="0000606D">
      <w:fldChar w:fldCharType="separate"/>
    </w:r>
    <w:r>
      <w:t>4</w:t>
    </w:r>
    <w:r w:rsidR="00756833" w:rsidRPr="0000606D">
      <w:fldChar w:fldCharType="end"/>
    </w:r>
    <w:r w:rsidR="00756833" w:rsidRPr="0000606D">
      <w:t xml:space="preserve"> of </w:t>
    </w:r>
    <w:fldSimple w:instr=" NUMPAGES  \* Arabic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D1CF" w14:textId="77777777" w:rsidR="003049CD" w:rsidRDefault="003049CD" w:rsidP="00AC79B7">
      <w:pPr>
        <w:spacing w:before="0"/>
      </w:pPr>
      <w:r>
        <w:separator/>
      </w:r>
    </w:p>
  </w:footnote>
  <w:footnote w:type="continuationSeparator" w:id="0">
    <w:p w14:paraId="08756A09" w14:textId="77777777" w:rsidR="003049CD" w:rsidRDefault="003049CD" w:rsidP="00AC79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44E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82C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D485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5C3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A5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B8C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627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5CCE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F0B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4973"/>
    <w:multiLevelType w:val="hybridMultilevel"/>
    <w:tmpl w:val="9654A714"/>
    <w:lvl w:ilvl="0" w:tplc="4CA48DC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77"/>
        </w:tabs>
        <w:ind w:left="1877" w:hanging="360"/>
      </w:pPr>
      <w:rPr>
        <w:rFonts w:ascii="Courier New" w:hAnsi="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1" w15:restartNumberingAfterBreak="0">
    <w:nsid w:val="0BD222B3"/>
    <w:multiLevelType w:val="multilevel"/>
    <w:tmpl w:val="042A1510"/>
    <w:lvl w:ilvl="0">
      <w:start w:val="1"/>
      <w:numFmt w:val="decimal"/>
      <w:pStyle w:val="Head1"/>
      <w:lvlText w:val="%1."/>
      <w:lvlJc w:val="left"/>
      <w:pPr>
        <w:tabs>
          <w:tab w:val="num" w:pos="432"/>
        </w:tabs>
        <w:ind w:left="432" w:hanging="360"/>
      </w:pPr>
      <w:rPr>
        <w:rFonts w:hint="default"/>
      </w:rPr>
    </w:lvl>
    <w:lvl w:ilvl="1">
      <w:start w:val="1"/>
      <w:numFmt w:val="decimal"/>
      <w:pStyle w:val="Head2"/>
      <w:lvlText w:val="%1.%2"/>
      <w:lvlJc w:val="left"/>
      <w:pPr>
        <w:tabs>
          <w:tab w:val="num" w:pos="864"/>
        </w:tabs>
        <w:ind w:left="864" w:hanging="432"/>
      </w:pPr>
      <w:rPr>
        <w:rFonts w:hint="default"/>
      </w:rPr>
    </w:lvl>
    <w:lvl w:ilvl="2">
      <w:start w:val="1"/>
      <w:numFmt w:val="decimal"/>
      <w:pStyle w:val="Head3"/>
      <w:lvlText w:val="%1.%2.%3"/>
      <w:lvlJc w:val="left"/>
      <w:pPr>
        <w:tabs>
          <w:tab w:val="num" w:pos="1112"/>
        </w:tabs>
        <w:ind w:left="1112" w:hanging="680"/>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4752"/>
        </w:tabs>
        <w:ind w:left="4392" w:hanging="1440"/>
      </w:pPr>
      <w:rPr>
        <w:rFonts w:hint="default"/>
      </w:rPr>
    </w:lvl>
  </w:abstractNum>
  <w:abstractNum w:abstractNumId="12" w15:restartNumberingAfterBreak="0">
    <w:nsid w:val="1971356B"/>
    <w:multiLevelType w:val="hybridMultilevel"/>
    <w:tmpl w:val="36641824"/>
    <w:lvl w:ilvl="0" w:tplc="F5B6DCD4">
      <w:start w:val="1"/>
      <w:numFmt w:val="bullet"/>
      <w:lvlText w:val=""/>
      <w:lvlJc w:val="left"/>
      <w:pPr>
        <w:tabs>
          <w:tab w:val="num" w:pos="360"/>
        </w:tabs>
        <w:ind w:left="360" w:hanging="360"/>
      </w:pPr>
      <w:rPr>
        <w:rFonts w:ascii="Webdings" w:hAnsi="Webdings" w:hint="default"/>
        <w:color w:val="FFCC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1187D"/>
    <w:multiLevelType w:val="hybridMultilevel"/>
    <w:tmpl w:val="C5F855EC"/>
    <w:lvl w:ilvl="0" w:tplc="FAE25B50">
      <w:start w:val="1"/>
      <w:numFmt w:val="bullet"/>
      <w:lvlText w:val=""/>
      <w:lvlJc w:val="left"/>
      <w:pPr>
        <w:tabs>
          <w:tab w:val="num" w:pos="360"/>
        </w:tabs>
        <w:ind w:left="360" w:hanging="360"/>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B4537"/>
    <w:multiLevelType w:val="hybridMultilevel"/>
    <w:tmpl w:val="77F0C1A4"/>
    <w:lvl w:ilvl="0" w:tplc="130AAF60">
      <w:start w:val="1"/>
      <w:numFmt w:val="bullet"/>
      <w:pStyle w:val="List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CA32381"/>
    <w:multiLevelType w:val="hybridMultilevel"/>
    <w:tmpl w:val="E17E2478"/>
    <w:lvl w:ilvl="0" w:tplc="F5B6DCD4">
      <w:start w:val="1"/>
      <w:numFmt w:val="bullet"/>
      <w:lvlText w:val=""/>
      <w:lvlJc w:val="left"/>
      <w:pPr>
        <w:tabs>
          <w:tab w:val="num" w:pos="360"/>
        </w:tabs>
        <w:ind w:left="360" w:hanging="360"/>
      </w:pPr>
      <w:rPr>
        <w:rFonts w:ascii="Webdings" w:hAnsi="Webdings" w:hint="default"/>
        <w:color w:val="FFCC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D17A4"/>
    <w:multiLevelType w:val="hybridMultilevel"/>
    <w:tmpl w:val="58F634F8"/>
    <w:lvl w:ilvl="0" w:tplc="FAE25B50">
      <w:start w:val="1"/>
      <w:numFmt w:val="bullet"/>
      <w:lvlText w:val=""/>
      <w:lvlJc w:val="left"/>
      <w:pPr>
        <w:tabs>
          <w:tab w:val="num" w:pos="360"/>
        </w:tabs>
        <w:ind w:left="360" w:hanging="360"/>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31F14"/>
    <w:multiLevelType w:val="hybridMultilevel"/>
    <w:tmpl w:val="EA627990"/>
    <w:lvl w:ilvl="0" w:tplc="7590A6E2">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33A71"/>
    <w:multiLevelType w:val="hybridMultilevel"/>
    <w:tmpl w:val="C5F855EC"/>
    <w:lvl w:ilvl="0" w:tplc="F5B6DCD4">
      <w:start w:val="1"/>
      <w:numFmt w:val="bullet"/>
      <w:lvlText w:val=""/>
      <w:lvlJc w:val="left"/>
      <w:pPr>
        <w:tabs>
          <w:tab w:val="num" w:pos="360"/>
        </w:tabs>
        <w:ind w:left="360" w:hanging="360"/>
      </w:pPr>
      <w:rPr>
        <w:rFonts w:ascii="Webdings" w:hAnsi="Webdings" w:hint="default"/>
        <w:color w:val="FFCC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8433A"/>
    <w:multiLevelType w:val="hybridMultilevel"/>
    <w:tmpl w:val="91D073B4"/>
    <w:lvl w:ilvl="0" w:tplc="F5B6DCD4">
      <w:start w:val="1"/>
      <w:numFmt w:val="bullet"/>
      <w:lvlText w:val=""/>
      <w:lvlJc w:val="left"/>
      <w:pPr>
        <w:tabs>
          <w:tab w:val="num" w:pos="360"/>
        </w:tabs>
        <w:ind w:left="360" w:hanging="360"/>
      </w:pPr>
      <w:rPr>
        <w:rFonts w:ascii="Webdings" w:hAnsi="Webdings" w:hint="default"/>
        <w:color w:val="FFCC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5157C"/>
    <w:multiLevelType w:val="hybridMultilevel"/>
    <w:tmpl w:val="D816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51EFB"/>
    <w:multiLevelType w:val="hybridMultilevel"/>
    <w:tmpl w:val="5B0AECB8"/>
    <w:lvl w:ilvl="0" w:tplc="78585382">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2" w15:restartNumberingAfterBreak="0">
    <w:nsid w:val="4BE544BB"/>
    <w:multiLevelType w:val="hybridMultilevel"/>
    <w:tmpl w:val="58F634F8"/>
    <w:lvl w:ilvl="0" w:tplc="F5B6DCD4">
      <w:start w:val="1"/>
      <w:numFmt w:val="bullet"/>
      <w:lvlText w:val=""/>
      <w:lvlJc w:val="left"/>
      <w:pPr>
        <w:tabs>
          <w:tab w:val="num" w:pos="360"/>
        </w:tabs>
        <w:ind w:left="360" w:hanging="360"/>
      </w:pPr>
      <w:rPr>
        <w:rFonts w:ascii="Webdings" w:hAnsi="Webdings" w:hint="default"/>
        <w:color w:val="FFCC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10BD6"/>
    <w:multiLevelType w:val="hybridMultilevel"/>
    <w:tmpl w:val="6178B49A"/>
    <w:lvl w:ilvl="0" w:tplc="FAE25B50">
      <w:start w:val="1"/>
      <w:numFmt w:val="bullet"/>
      <w:lvlText w:val=""/>
      <w:lvlJc w:val="left"/>
      <w:pPr>
        <w:tabs>
          <w:tab w:val="num" w:pos="360"/>
        </w:tabs>
        <w:ind w:left="360" w:hanging="360"/>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C5245"/>
    <w:multiLevelType w:val="hybridMultilevel"/>
    <w:tmpl w:val="EEEA15FC"/>
    <w:lvl w:ilvl="0" w:tplc="0C36EA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72AF9"/>
    <w:multiLevelType w:val="hybridMultilevel"/>
    <w:tmpl w:val="D228E55A"/>
    <w:lvl w:ilvl="0" w:tplc="63BC8A1C">
      <w:start w:val="1"/>
      <w:numFmt w:val="bullet"/>
      <w:lvlText w:val=""/>
      <w:lvlJc w:val="left"/>
      <w:pPr>
        <w:tabs>
          <w:tab w:val="num" w:pos="0"/>
        </w:tabs>
        <w:ind w:left="0" w:hanging="360"/>
      </w:pPr>
      <w:rPr>
        <w:rFonts w:ascii="Webdings" w:hAnsi="Web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48B112C"/>
    <w:multiLevelType w:val="hybridMultilevel"/>
    <w:tmpl w:val="E17E2478"/>
    <w:lvl w:ilvl="0" w:tplc="FAE25B50">
      <w:start w:val="1"/>
      <w:numFmt w:val="bullet"/>
      <w:lvlText w:val=""/>
      <w:lvlJc w:val="left"/>
      <w:pPr>
        <w:tabs>
          <w:tab w:val="num" w:pos="360"/>
        </w:tabs>
        <w:ind w:left="360" w:hanging="360"/>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9723A"/>
    <w:multiLevelType w:val="hybridMultilevel"/>
    <w:tmpl w:val="FD344A04"/>
    <w:lvl w:ilvl="0" w:tplc="7590A6E2">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E3507"/>
    <w:multiLevelType w:val="hybridMultilevel"/>
    <w:tmpl w:val="14124B9A"/>
    <w:lvl w:ilvl="0" w:tplc="F5B6DCD4">
      <w:start w:val="1"/>
      <w:numFmt w:val="bullet"/>
      <w:lvlText w:val=""/>
      <w:lvlJc w:val="left"/>
      <w:pPr>
        <w:tabs>
          <w:tab w:val="num" w:pos="360"/>
        </w:tabs>
        <w:ind w:left="360" w:hanging="360"/>
      </w:pPr>
      <w:rPr>
        <w:rFonts w:ascii="Webdings" w:hAnsi="Webdings" w:hint="default"/>
        <w:color w:val="FFCC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F4B3C"/>
    <w:multiLevelType w:val="hybridMultilevel"/>
    <w:tmpl w:val="F2987BD8"/>
    <w:lvl w:ilvl="0" w:tplc="7C400860">
      <w:start w:val="1"/>
      <w:numFmt w:val="bullet"/>
      <w:lvlText w:val=""/>
      <w:lvlJc w:val="left"/>
      <w:pPr>
        <w:tabs>
          <w:tab w:val="num" w:pos="1080"/>
        </w:tabs>
        <w:ind w:left="1080" w:hanging="363"/>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C7243F"/>
    <w:multiLevelType w:val="hybridMultilevel"/>
    <w:tmpl w:val="63BCB2C0"/>
    <w:lvl w:ilvl="0" w:tplc="FAE25B50">
      <w:start w:val="1"/>
      <w:numFmt w:val="bullet"/>
      <w:lvlText w:val=""/>
      <w:lvlJc w:val="left"/>
      <w:pPr>
        <w:tabs>
          <w:tab w:val="num" w:pos="360"/>
        </w:tabs>
        <w:ind w:left="360" w:hanging="360"/>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8B63C9"/>
    <w:multiLevelType w:val="hybridMultilevel"/>
    <w:tmpl w:val="DDA00774"/>
    <w:lvl w:ilvl="0" w:tplc="7590A6E2">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77281">
    <w:abstractNumId w:val="21"/>
  </w:num>
  <w:num w:numId="2" w16cid:durableId="816337333">
    <w:abstractNumId w:val="9"/>
  </w:num>
  <w:num w:numId="3" w16cid:durableId="1687488376">
    <w:abstractNumId w:val="7"/>
  </w:num>
  <w:num w:numId="4" w16cid:durableId="744255495">
    <w:abstractNumId w:val="6"/>
  </w:num>
  <w:num w:numId="5" w16cid:durableId="453328541">
    <w:abstractNumId w:val="5"/>
  </w:num>
  <w:num w:numId="6" w16cid:durableId="1492717492">
    <w:abstractNumId w:val="4"/>
  </w:num>
  <w:num w:numId="7" w16cid:durableId="715659309">
    <w:abstractNumId w:val="8"/>
  </w:num>
  <w:num w:numId="8" w16cid:durableId="939289658">
    <w:abstractNumId w:val="3"/>
  </w:num>
  <w:num w:numId="9" w16cid:durableId="791293056">
    <w:abstractNumId w:val="2"/>
  </w:num>
  <w:num w:numId="10" w16cid:durableId="1399478069">
    <w:abstractNumId w:val="1"/>
  </w:num>
  <w:num w:numId="11" w16cid:durableId="1239708469">
    <w:abstractNumId w:val="0"/>
  </w:num>
  <w:num w:numId="12" w16cid:durableId="351149082">
    <w:abstractNumId w:val="26"/>
  </w:num>
  <w:num w:numId="13" w16cid:durableId="1184589540">
    <w:abstractNumId w:val="16"/>
  </w:num>
  <w:num w:numId="14" w16cid:durableId="280766831">
    <w:abstractNumId w:val="23"/>
  </w:num>
  <w:num w:numId="15" w16cid:durableId="829710410">
    <w:abstractNumId w:val="30"/>
  </w:num>
  <w:num w:numId="16" w16cid:durableId="881135109">
    <w:abstractNumId w:val="15"/>
  </w:num>
  <w:num w:numId="17" w16cid:durableId="104081753">
    <w:abstractNumId w:val="22"/>
  </w:num>
  <w:num w:numId="18" w16cid:durableId="1699089450">
    <w:abstractNumId w:val="28"/>
  </w:num>
  <w:num w:numId="19" w16cid:durableId="1751809151">
    <w:abstractNumId w:val="13"/>
  </w:num>
  <w:num w:numId="20" w16cid:durableId="1873953655">
    <w:abstractNumId w:val="18"/>
  </w:num>
  <w:num w:numId="21" w16cid:durableId="1882982803">
    <w:abstractNumId w:val="19"/>
  </w:num>
  <w:num w:numId="22" w16cid:durableId="1971016260">
    <w:abstractNumId w:val="12"/>
  </w:num>
  <w:num w:numId="23" w16cid:durableId="909000318">
    <w:abstractNumId w:val="27"/>
  </w:num>
  <w:num w:numId="24" w16cid:durableId="467673505">
    <w:abstractNumId w:val="31"/>
  </w:num>
  <w:num w:numId="25" w16cid:durableId="1486585764">
    <w:abstractNumId w:val="17"/>
  </w:num>
  <w:num w:numId="26" w16cid:durableId="2112778491">
    <w:abstractNumId w:val="24"/>
  </w:num>
  <w:num w:numId="27" w16cid:durableId="476337612">
    <w:abstractNumId w:val="25"/>
  </w:num>
  <w:num w:numId="28" w16cid:durableId="1231841126">
    <w:abstractNumId w:val="10"/>
  </w:num>
  <w:num w:numId="29" w16cid:durableId="1860000281">
    <w:abstractNumId w:val="29"/>
  </w:num>
  <w:num w:numId="30" w16cid:durableId="1150826228">
    <w:abstractNumId w:val="11"/>
  </w:num>
  <w:num w:numId="31" w16cid:durableId="2108960049">
    <w:abstractNumId w:val="14"/>
  </w:num>
  <w:num w:numId="32" w16cid:durableId="21328243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B7"/>
    <w:rsid w:val="0000606D"/>
    <w:rsid w:val="00040678"/>
    <w:rsid w:val="00054477"/>
    <w:rsid w:val="00056916"/>
    <w:rsid w:val="000632B8"/>
    <w:rsid w:val="00072968"/>
    <w:rsid w:val="000A1757"/>
    <w:rsid w:val="000C38C8"/>
    <w:rsid w:val="000C4847"/>
    <w:rsid w:val="000D420B"/>
    <w:rsid w:val="000D5C42"/>
    <w:rsid w:val="000D7E70"/>
    <w:rsid w:val="000E1409"/>
    <w:rsid w:val="000F795B"/>
    <w:rsid w:val="000F7B98"/>
    <w:rsid w:val="00103F3C"/>
    <w:rsid w:val="0012777F"/>
    <w:rsid w:val="00141BFD"/>
    <w:rsid w:val="00155DE4"/>
    <w:rsid w:val="001708A4"/>
    <w:rsid w:val="00174733"/>
    <w:rsid w:val="0018752D"/>
    <w:rsid w:val="00190888"/>
    <w:rsid w:val="001A35B0"/>
    <w:rsid w:val="001A416F"/>
    <w:rsid w:val="001A7091"/>
    <w:rsid w:val="001B3E52"/>
    <w:rsid w:val="001D6A63"/>
    <w:rsid w:val="001E0DBB"/>
    <w:rsid w:val="00212A06"/>
    <w:rsid w:val="00212A4C"/>
    <w:rsid w:val="00213402"/>
    <w:rsid w:val="0025628A"/>
    <w:rsid w:val="00260B11"/>
    <w:rsid w:val="003049CD"/>
    <w:rsid w:val="00330B81"/>
    <w:rsid w:val="00342E0F"/>
    <w:rsid w:val="00343441"/>
    <w:rsid w:val="003555BA"/>
    <w:rsid w:val="003611A3"/>
    <w:rsid w:val="003713AE"/>
    <w:rsid w:val="00374681"/>
    <w:rsid w:val="00387576"/>
    <w:rsid w:val="003A3196"/>
    <w:rsid w:val="003C790C"/>
    <w:rsid w:val="003D1B32"/>
    <w:rsid w:val="003D257F"/>
    <w:rsid w:val="003E5D9F"/>
    <w:rsid w:val="004069F5"/>
    <w:rsid w:val="00414556"/>
    <w:rsid w:val="00433A4F"/>
    <w:rsid w:val="0043422E"/>
    <w:rsid w:val="0044104D"/>
    <w:rsid w:val="00444087"/>
    <w:rsid w:val="00447A66"/>
    <w:rsid w:val="00452861"/>
    <w:rsid w:val="00464D10"/>
    <w:rsid w:val="0047285A"/>
    <w:rsid w:val="004B2298"/>
    <w:rsid w:val="004B5E7C"/>
    <w:rsid w:val="00505EF6"/>
    <w:rsid w:val="00531495"/>
    <w:rsid w:val="00532305"/>
    <w:rsid w:val="00532606"/>
    <w:rsid w:val="00543E27"/>
    <w:rsid w:val="005607AE"/>
    <w:rsid w:val="00570F85"/>
    <w:rsid w:val="0059249F"/>
    <w:rsid w:val="00595283"/>
    <w:rsid w:val="005B2922"/>
    <w:rsid w:val="00601542"/>
    <w:rsid w:val="00604293"/>
    <w:rsid w:val="006107A0"/>
    <w:rsid w:val="00614335"/>
    <w:rsid w:val="00615306"/>
    <w:rsid w:val="0061649F"/>
    <w:rsid w:val="00635286"/>
    <w:rsid w:val="00665A6C"/>
    <w:rsid w:val="006756A7"/>
    <w:rsid w:val="006A148F"/>
    <w:rsid w:val="006D526F"/>
    <w:rsid w:val="006E2918"/>
    <w:rsid w:val="006E4760"/>
    <w:rsid w:val="006F089F"/>
    <w:rsid w:val="00711FFB"/>
    <w:rsid w:val="00712068"/>
    <w:rsid w:val="007177C9"/>
    <w:rsid w:val="00744C59"/>
    <w:rsid w:val="007476C5"/>
    <w:rsid w:val="00753CC1"/>
    <w:rsid w:val="00756833"/>
    <w:rsid w:val="00762EE1"/>
    <w:rsid w:val="00791C64"/>
    <w:rsid w:val="007927A9"/>
    <w:rsid w:val="007B0EC2"/>
    <w:rsid w:val="007B5B51"/>
    <w:rsid w:val="007C3664"/>
    <w:rsid w:val="007C6D52"/>
    <w:rsid w:val="007F3586"/>
    <w:rsid w:val="0080637E"/>
    <w:rsid w:val="00810E68"/>
    <w:rsid w:val="00821647"/>
    <w:rsid w:val="00825EA6"/>
    <w:rsid w:val="00852A8F"/>
    <w:rsid w:val="00864DAC"/>
    <w:rsid w:val="008836C4"/>
    <w:rsid w:val="008901A8"/>
    <w:rsid w:val="008C6644"/>
    <w:rsid w:val="008E73FC"/>
    <w:rsid w:val="009007B1"/>
    <w:rsid w:val="00916AC7"/>
    <w:rsid w:val="009204E8"/>
    <w:rsid w:val="009241BC"/>
    <w:rsid w:val="00936687"/>
    <w:rsid w:val="00937E70"/>
    <w:rsid w:val="009470AB"/>
    <w:rsid w:val="00970B6F"/>
    <w:rsid w:val="0097161F"/>
    <w:rsid w:val="009A35FC"/>
    <w:rsid w:val="009C4F2B"/>
    <w:rsid w:val="009C7DB0"/>
    <w:rsid w:val="009E3386"/>
    <w:rsid w:val="009E4462"/>
    <w:rsid w:val="00A0140D"/>
    <w:rsid w:val="00A12CA4"/>
    <w:rsid w:val="00A31170"/>
    <w:rsid w:val="00A7146B"/>
    <w:rsid w:val="00A737C6"/>
    <w:rsid w:val="00A76C87"/>
    <w:rsid w:val="00A83431"/>
    <w:rsid w:val="00A856F8"/>
    <w:rsid w:val="00AC79B7"/>
    <w:rsid w:val="00AD7E65"/>
    <w:rsid w:val="00AE33E5"/>
    <w:rsid w:val="00B01BE8"/>
    <w:rsid w:val="00B1254C"/>
    <w:rsid w:val="00B269D8"/>
    <w:rsid w:val="00B34642"/>
    <w:rsid w:val="00B34A4B"/>
    <w:rsid w:val="00B363C1"/>
    <w:rsid w:val="00B40FCE"/>
    <w:rsid w:val="00B76CA1"/>
    <w:rsid w:val="00B8111C"/>
    <w:rsid w:val="00B87060"/>
    <w:rsid w:val="00B870F2"/>
    <w:rsid w:val="00BD2C55"/>
    <w:rsid w:val="00BE32F4"/>
    <w:rsid w:val="00BE715D"/>
    <w:rsid w:val="00C14B4F"/>
    <w:rsid w:val="00C320E8"/>
    <w:rsid w:val="00C328B1"/>
    <w:rsid w:val="00C56F2C"/>
    <w:rsid w:val="00C82CAF"/>
    <w:rsid w:val="00CA02AF"/>
    <w:rsid w:val="00CA418E"/>
    <w:rsid w:val="00CB45D9"/>
    <w:rsid w:val="00CB55AF"/>
    <w:rsid w:val="00CF2DBD"/>
    <w:rsid w:val="00D5580A"/>
    <w:rsid w:val="00D673CC"/>
    <w:rsid w:val="00D97D97"/>
    <w:rsid w:val="00DD3823"/>
    <w:rsid w:val="00DD63F1"/>
    <w:rsid w:val="00DF0FA5"/>
    <w:rsid w:val="00DF6D10"/>
    <w:rsid w:val="00E00643"/>
    <w:rsid w:val="00E26715"/>
    <w:rsid w:val="00E316DE"/>
    <w:rsid w:val="00E4381C"/>
    <w:rsid w:val="00E43FD1"/>
    <w:rsid w:val="00E555BD"/>
    <w:rsid w:val="00E77F6C"/>
    <w:rsid w:val="00E926AF"/>
    <w:rsid w:val="00E9537E"/>
    <w:rsid w:val="00E95A52"/>
    <w:rsid w:val="00EA03FB"/>
    <w:rsid w:val="00EB6954"/>
    <w:rsid w:val="00EC488D"/>
    <w:rsid w:val="00ED412F"/>
    <w:rsid w:val="00ED5FE4"/>
    <w:rsid w:val="00EF22D0"/>
    <w:rsid w:val="00F105A8"/>
    <w:rsid w:val="00F254DA"/>
    <w:rsid w:val="00F42A94"/>
    <w:rsid w:val="00F554C6"/>
    <w:rsid w:val="00F65EDE"/>
    <w:rsid w:val="00F83175"/>
    <w:rsid w:val="00F84D1D"/>
    <w:rsid w:val="00FD7A2A"/>
    <w:rsid w:val="00FE027B"/>
    <w:rsid w:val="00FF49C6"/>
    <w:rsid w:val="00FF4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D91C"/>
  <w15:chartTrackingRefBased/>
  <w15:docId w15:val="{8283BA7D-9901-4D6A-93D0-5C0E2C65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B7"/>
    <w:pPr>
      <w:spacing w:before="240"/>
      <w:ind w:left="360"/>
    </w:pPr>
    <w:rPr>
      <w:rFonts w:ascii="Times New Roman" w:eastAsia="Times New Roman" w:hAnsi="Times New Roman"/>
      <w:sz w:val="24"/>
      <w:szCs w:val="24"/>
    </w:rPr>
  </w:style>
  <w:style w:type="paragraph" w:styleId="Heading1">
    <w:name w:val="heading 1"/>
    <w:basedOn w:val="Normal"/>
    <w:next w:val="BodyText"/>
    <w:link w:val="Heading1Char"/>
    <w:qFormat/>
    <w:rsid w:val="00AC79B7"/>
    <w:pPr>
      <w:keepNext/>
      <w:ind w:left="720" w:hanging="648"/>
      <w:outlineLvl w:val="0"/>
    </w:pPr>
    <w:rPr>
      <w:rFonts w:ascii="Arial" w:eastAsia="Arial Unicode MS" w:hAnsi="Arial" w:cs="Arial"/>
      <w:b/>
      <w:bCs/>
      <w:kern w:val="32"/>
      <w:sz w:val="32"/>
      <w:szCs w:val="32"/>
    </w:rPr>
  </w:style>
  <w:style w:type="paragraph" w:styleId="Heading2">
    <w:name w:val="heading 2"/>
    <w:basedOn w:val="Normal"/>
    <w:next w:val="BodyText"/>
    <w:link w:val="Heading2Char"/>
    <w:qFormat/>
    <w:rsid w:val="00AC79B7"/>
    <w:pPr>
      <w:keepNext/>
      <w:ind w:left="720" w:hanging="648"/>
      <w:outlineLvl w:val="1"/>
    </w:pPr>
    <w:rPr>
      <w:rFonts w:ascii="Arial" w:hAnsi="Arial" w:cs="Arial"/>
      <w:b/>
      <w:bCs/>
      <w:sz w:val="28"/>
      <w:szCs w:val="28"/>
    </w:rPr>
  </w:style>
  <w:style w:type="paragraph" w:styleId="Heading3">
    <w:name w:val="heading 3"/>
    <w:basedOn w:val="Normal"/>
    <w:next w:val="BodyText"/>
    <w:link w:val="Heading3Char"/>
    <w:qFormat/>
    <w:rsid w:val="00AC79B7"/>
    <w:pPr>
      <w:keepNext/>
      <w:ind w:left="720" w:hanging="648"/>
      <w:outlineLvl w:val="2"/>
    </w:pPr>
    <w:rPr>
      <w:rFonts w:ascii="Arial" w:hAnsi="Arial" w:cs="Arial"/>
      <w:b/>
      <w:bCs/>
    </w:rPr>
  </w:style>
  <w:style w:type="paragraph" w:styleId="Heading4">
    <w:name w:val="heading 4"/>
    <w:basedOn w:val="Normal"/>
    <w:next w:val="Normal"/>
    <w:link w:val="Heading4Char"/>
    <w:qFormat/>
    <w:rsid w:val="00AC79B7"/>
    <w:pPr>
      <w:keepNext/>
      <w:autoSpaceDE w:val="0"/>
      <w:autoSpaceDN w:val="0"/>
      <w:adjustRightInd w:val="0"/>
      <w:spacing w:before="0"/>
      <w:ind w:left="0"/>
      <w:outlineLvl w:val="3"/>
    </w:pPr>
    <w:rPr>
      <w:rFonts w:ascii="Arial" w:hAnsi="Arial" w:cs="Arial"/>
      <w:color w:val="292526"/>
      <w:sz w:val="30"/>
      <w:szCs w:val="28"/>
    </w:rPr>
  </w:style>
  <w:style w:type="paragraph" w:styleId="Heading5">
    <w:name w:val="heading 5"/>
    <w:basedOn w:val="Normal"/>
    <w:next w:val="Normal"/>
    <w:link w:val="Heading5Char"/>
    <w:qFormat/>
    <w:rsid w:val="00AC79B7"/>
    <w:pPr>
      <w:keepNext/>
      <w:ind w:left="4320"/>
      <w:outlineLvl w:val="4"/>
    </w:pPr>
    <w:rPr>
      <w:color w:val="E05B00"/>
      <w:sz w:val="28"/>
    </w:rPr>
  </w:style>
  <w:style w:type="paragraph" w:styleId="Heading7">
    <w:name w:val="heading 7"/>
    <w:basedOn w:val="Normal"/>
    <w:next w:val="Normal"/>
    <w:link w:val="Heading7Char"/>
    <w:qFormat/>
    <w:rsid w:val="00AC79B7"/>
    <w:pPr>
      <w:keepNext/>
      <w:pBdr>
        <w:bottom w:val="single" w:sz="24" w:space="1" w:color="auto"/>
      </w:pBdr>
      <w:tabs>
        <w:tab w:val="left" w:pos="-720"/>
        <w:tab w:val="left" w:pos="0"/>
        <w:tab w:val="left" w:pos="6336"/>
        <w:tab w:val="left" w:leader="dot" w:pos="9072"/>
      </w:tabs>
      <w:suppressAutoHyphens/>
      <w:jc w:val="both"/>
      <w:outlineLvl w:val="6"/>
    </w:pPr>
    <w:rPr>
      <w:b/>
      <w:spacing w:val="-3"/>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C79B7"/>
    <w:rPr>
      <w:rFonts w:ascii="Arial" w:eastAsia="Times New Roman" w:hAnsi="Arial" w:cs="Arial"/>
      <w:b/>
      <w:bCs/>
      <w:sz w:val="24"/>
      <w:szCs w:val="24"/>
      <w:lang w:eastAsia="en-AU"/>
    </w:rPr>
  </w:style>
  <w:style w:type="character" w:customStyle="1" w:styleId="Heading4Char">
    <w:name w:val="Heading 4 Char"/>
    <w:link w:val="Heading4"/>
    <w:rsid w:val="00AC79B7"/>
    <w:rPr>
      <w:rFonts w:ascii="Arial" w:eastAsia="Times New Roman" w:hAnsi="Arial" w:cs="Arial"/>
      <w:color w:val="292526"/>
      <w:sz w:val="30"/>
      <w:szCs w:val="28"/>
      <w:lang w:eastAsia="en-AU"/>
    </w:rPr>
  </w:style>
  <w:style w:type="character" w:customStyle="1" w:styleId="Heading7Char">
    <w:name w:val="Heading 7 Char"/>
    <w:link w:val="Heading7"/>
    <w:rsid w:val="00AC79B7"/>
    <w:rPr>
      <w:rFonts w:ascii="Times New Roman" w:eastAsia="Times New Roman" w:hAnsi="Times New Roman" w:cs="Times New Roman"/>
      <w:b/>
      <w:spacing w:val="-3"/>
      <w:sz w:val="24"/>
      <w:szCs w:val="19"/>
      <w:lang w:eastAsia="en-AU"/>
    </w:rPr>
  </w:style>
  <w:style w:type="paragraph" w:styleId="Header">
    <w:name w:val="header"/>
    <w:basedOn w:val="Normal"/>
    <w:link w:val="HeaderChar"/>
    <w:semiHidden/>
    <w:rsid w:val="00AC79B7"/>
    <w:pPr>
      <w:tabs>
        <w:tab w:val="center" w:pos="4153"/>
        <w:tab w:val="right" w:pos="8306"/>
      </w:tabs>
    </w:pPr>
    <w:rPr>
      <w:rFonts w:ascii="Arial" w:hAnsi="Arial"/>
      <w:sz w:val="18"/>
    </w:rPr>
  </w:style>
  <w:style w:type="character" w:customStyle="1" w:styleId="HeaderChar">
    <w:name w:val="Header Char"/>
    <w:link w:val="Header"/>
    <w:semiHidden/>
    <w:rsid w:val="00AC79B7"/>
    <w:rPr>
      <w:rFonts w:ascii="Arial" w:eastAsia="Times New Roman" w:hAnsi="Arial" w:cs="Times New Roman"/>
      <w:sz w:val="18"/>
      <w:szCs w:val="24"/>
      <w:lang w:eastAsia="en-AU"/>
    </w:rPr>
  </w:style>
  <w:style w:type="paragraph" w:styleId="Footer">
    <w:name w:val="footer"/>
    <w:basedOn w:val="Normal"/>
    <w:link w:val="FooterChar"/>
    <w:semiHidden/>
    <w:rsid w:val="00AC79B7"/>
    <w:pPr>
      <w:tabs>
        <w:tab w:val="center" w:pos="4320"/>
        <w:tab w:val="right" w:pos="8640"/>
      </w:tabs>
      <w:spacing w:before="0"/>
      <w:ind w:left="0"/>
    </w:pPr>
    <w:rPr>
      <w:rFonts w:ascii="Arial" w:hAnsi="Arial"/>
      <w:noProof/>
      <w:sz w:val="16"/>
    </w:rPr>
  </w:style>
  <w:style w:type="character" w:customStyle="1" w:styleId="FooterChar">
    <w:name w:val="Footer Char"/>
    <w:link w:val="Footer"/>
    <w:semiHidden/>
    <w:rsid w:val="00AC79B7"/>
    <w:rPr>
      <w:rFonts w:ascii="Arial" w:eastAsia="Times New Roman" w:hAnsi="Arial" w:cs="Times New Roman"/>
      <w:noProof/>
      <w:sz w:val="16"/>
      <w:szCs w:val="24"/>
      <w:lang w:eastAsia="en-AU"/>
    </w:rPr>
  </w:style>
  <w:style w:type="paragraph" w:styleId="BodyText">
    <w:name w:val="Body Text"/>
    <w:basedOn w:val="Normal"/>
    <w:link w:val="BodyTextChar"/>
    <w:semiHidden/>
    <w:rsid w:val="00AC79B7"/>
    <w:pPr>
      <w:ind w:left="72"/>
    </w:pPr>
  </w:style>
  <w:style w:type="character" w:customStyle="1" w:styleId="BodyTextChar">
    <w:name w:val="Body Text Char"/>
    <w:link w:val="BodyText"/>
    <w:semiHidden/>
    <w:rsid w:val="00AC79B7"/>
    <w:rPr>
      <w:rFonts w:ascii="Times New Roman" w:eastAsia="Times New Roman" w:hAnsi="Times New Roman" w:cs="Times New Roman"/>
      <w:sz w:val="24"/>
      <w:szCs w:val="24"/>
      <w:lang w:eastAsia="en-AU"/>
    </w:rPr>
  </w:style>
  <w:style w:type="character" w:styleId="Hyperlink">
    <w:name w:val="Hyperlink"/>
    <w:semiHidden/>
    <w:rsid w:val="00AC79B7"/>
    <w:rPr>
      <w:color w:val="0000FF"/>
      <w:u w:val="single"/>
    </w:rPr>
  </w:style>
  <w:style w:type="paragraph" w:styleId="ListBullet2">
    <w:name w:val="List Bullet 2"/>
    <w:basedOn w:val="Normal"/>
    <w:semiHidden/>
    <w:rsid w:val="00AC79B7"/>
    <w:pPr>
      <w:numPr>
        <w:numId w:val="1"/>
      </w:numPr>
      <w:tabs>
        <w:tab w:val="clear" w:pos="1080"/>
        <w:tab w:val="num" w:pos="810"/>
      </w:tabs>
      <w:spacing w:before="60"/>
      <w:ind w:left="806"/>
    </w:pPr>
  </w:style>
  <w:style w:type="table" w:styleId="TableGrid">
    <w:name w:val="Table Grid"/>
    <w:basedOn w:val="TableNormal"/>
    <w:uiPriority w:val="59"/>
    <w:rsid w:val="00AC79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C79B7"/>
    <w:rPr>
      <w:rFonts w:ascii="Arial" w:eastAsia="Arial Unicode MS" w:hAnsi="Arial" w:cs="Arial"/>
      <w:b/>
      <w:bCs/>
      <w:kern w:val="32"/>
      <w:sz w:val="32"/>
      <w:szCs w:val="32"/>
      <w:lang w:eastAsia="en-AU"/>
    </w:rPr>
  </w:style>
  <w:style w:type="character" w:customStyle="1" w:styleId="Heading2Char">
    <w:name w:val="Heading 2 Char"/>
    <w:link w:val="Heading2"/>
    <w:rsid w:val="00AC79B7"/>
    <w:rPr>
      <w:rFonts w:ascii="Arial" w:eastAsia="Times New Roman" w:hAnsi="Arial" w:cs="Arial"/>
      <w:b/>
      <w:bCs/>
      <w:sz w:val="28"/>
      <w:szCs w:val="28"/>
      <w:lang w:eastAsia="en-AU"/>
    </w:rPr>
  </w:style>
  <w:style w:type="character" w:customStyle="1" w:styleId="Heading5Char">
    <w:name w:val="Heading 5 Char"/>
    <w:link w:val="Heading5"/>
    <w:rsid w:val="00AC79B7"/>
    <w:rPr>
      <w:rFonts w:ascii="Times New Roman" w:eastAsia="Times New Roman" w:hAnsi="Times New Roman" w:cs="Times New Roman"/>
      <w:color w:val="E05B00"/>
      <w:sz w:val="28"/>
      <w:szCs w:val="24"/>
      <w:lang w:eastAsia="en-AU"/>
    </w:rPr>
  </w:style>
  <w:style w:type="character" w:styleId="FollowedHyperlink">
    <w:name w:val="FollowedHyperlink"/>
    <w:semiHidden/>
    <w:rsid w:val="00AC79B7"/>
    <w:rPr>
      <w:color w:val="800080"/>
      <w:u w:val="single"/>
    </w:rPr>
  </w:style>
  <w:style w:type="paragraph" w:styleId="ListBullet">
    <w:name w:val="List Bullet"/>
    <w:basedOn w:val="Normal"/>
    <w:semiHidden/>
    <w:rsid w:val="00AC79B7"/>
    <w:pPr>
      <w:numPr>
        <w:numId w:val="31"/>
      </w:numPr>
      <w:tabs>
        <w:tab w:val="clear" w:pos="0"/>
        <w:tab w:val="right" w:pos="450"/>
      </w:tabs>
      <w:spacing w:before="60"/>
      <w:ind w:left="432"/>
    </w:pPr>
  </w:style>
  <w:style w:type="character" w:styleId="PageNumber">
    <w:name w:val="page number"/>
    <w:semiHidden/>
    <w:rsid w:val="00AC79B7"/>
  </w:style>
  <w:style w:type="paragraph" w:styleId="Title">
    <w:name w:val="Title"/>
    <w:basedOn w:val="Normal"/>
    <w:link w:val="TitleChar"/>
    <w:qFormat/>
    <w:rsid w:val="00AC79B7"/>
    <w:pPr>
      <w:spacing w:before="120"/>
      <w:ind w:left="72"/>
      <w:outlineLvl w:val="0"/>
    </w:pPr>
    <w:rPr>
      <w:rFonts w:ascii="Arial" w:hAnsi="Arial" w:cs="Arial"/>
      <w:kern w:val="28"/>
      <w:sz w:val="40"/>
      <w:szCs w:val="32"/>
    </w:rPr>
  </w:style>
  <w:style w:type="character" w:customStyle="1" w:styleId="TitleChar">
    <w:name w:val="Title Char"/>
    <w:link w:val="Title"/>
    <w:rsid w:val="00AC79B7"/>
    <w:rPr>
      <w:rFonts w:ascii="Arial" w:eastAsia="Times New Roman" w:hAnsi="Arial" w:cs="Arial"/>
      <w:kern w:val="28"/>
      <w:sz w:val="40"/>
      <w:szCs w:val="32"/>
      <w:lang w:eastAsia="en-AU"/>
    </w:rPr>
  </w:style>
  <w:style w:type="paragraph" w:styleId="ListNumber">
    <w:name w:val="List Number"/>
    <w:basedOn w:val="Normal"/>
    <w:semiHidden/>
    <w:rsid w:val="00AC79B7"/>
    <w:pPr>
      <w:numPr>
        <w:numId w:val="7"/>
      </w:numPr>
      <w:spacing w:before="60"/>
      <w:ind w:left="432"/>
    </w:pPr>
  </w:style>
  <w:style w:type="paragraph" w:customStyle="1" w:styleId="Head1">
    <w:name w:val="Head 1"/>
    <w:basedOn w:val="Heading1"/>
    <w:next w:val="BodyText"/>
    <w:rsid w:val="00AC79B7"/>
    <w:pPr>
      <w:numPr>
        <w:numId w:val="30"/>
      </w:numPr>
      <w:tabs>
        <w:tab w:val="clear" w:pos="432"/>
        <w:tab w:val="num" w:pos="720"/>
      </w:tabs>
      <w:ind w:left="720" w:hanging="648"/>
    </w:pPr>
  </w:style>
  <w:style w:type="paragraph" w:customStyle="1" w:styleId="Address">
    <w:name w:val="Address"/>
    <w:basedOn w:val="Normal"/>
    <w:rsid w:val="00AC79B7"/>
    <w:pPr>
      <w:spacing w:before="0"/>
      <w:ind w:left="0"/>
    </w:pPr>
    <w:rPr>
      <w:rFonts w:ascii="Arial" w:hAnsi="Arial"/>
      <w:noProof/>
      <w:sz w:val="16"/>
    </w:rPr>
  </w:style>
  <w:style w:type="paragraph" w:styleId="TOC1">
    <w:name w:val="toc 1"/>
    <w:basedOn w:val="Normal"/>
    <w:next w:val="Normal"/>
    <w:autoRedefine/>
    <w:semiHidden/>
    <w:rsid w:val="00AC79B7"/>
    <w:pPr>
      <w:ind w:left="357"/>
    </w:pPr>
  </w:style>
  <w:style w:type="paragraph" w:styleId="TOC2">
    <w:name w:val="toc 2"/>
    <w:basedOn w:val="Normal"/>
    <w:next w:val="Normal"/>
    <w:autoRedefine/>
    <w:semiHidden/>
    <w:rsid w:val="00AC79B7"/>
    <w:pPr>
      <w:ind w:left="595"/>
    </w:pPr>
  </w:style>
  <w:style w:type="paragraph" w:styleId="TOC3">
    <w:name w:val="toc 3"/>
    <w:basedOn w:val="Normal"/>
    <w:next w:val="Normal"/>
    <w:autoRedefine/>
    <w:semiHidden/>
    <w:rsid w:val="00AC79B7"/>
    <w:pPr>
      <w:ind w:left="839"/>
    </w:pPr>
  </w:style>
  <w:style w:type="paragraph" w:customStyle="1" w:styleId="Head2">
    <w:name w:val="Head 2"/>
    <w:basedOn w:val="Heading2"/>
    <w:next w:val="BodyText"/>
    <w:rsid w:val="00AC79B7"/>
    <w:pPr>
      <w:numPr>
        <w:ilvl w:val="1"/>
        <w:numId w:val="30"/>
      </w:numPr>
      <w:tabs>
        <w:tab w:val="clear" w:pos="864"/>
        <w:tab w:val="num" w:pos="720"/>
      </w:tabs>
      <w:ind w:left="720" w:hanging="648"/>
    </w:pPr>
  </w:style>
  <w:style w:type="paragraph" w:customStyle="1" w:styleId="Head3">
    <w:name w:val="Head 3"/>
    <w:basedOn w:val="Heading3"/>
    <w:next w:val="BodyText"/>
    <w:rsid w:val="00AC79B7"/>
    <w:pPr>
      <w:numPr>
        <w:ilvl w:val="2"/>
        <w:numId w:val="30"/>
      </w:numPr>
      <w:tabs>
        <w:tab w:val="clear" w:pos="1112"/>
        <w:tab w:val="num" w:pos="720"/>
      </w:tabs>
      <w:ind w:left="749" w:hanging="677"/>
    </w:pPr>
  </w:style>
  <w:style w:type="paragraph" w:styleId="PlainText">
    <w:name w:val="Plain Text"/>
    <w:basedOn w:val="Normal"/>
    <w:link w:val="PlainTextChar"/>
    <w:semiHidden/>
    <w:rsid w:val="00AC79B7"/>
    <w:pPr>
      <w:spacing w:before="0"/>
      <w:ind w:left="0"/>
    </w:pPr>
    <w:rPr>
      <w:rFonts w:ascii="Courier" w:eastAsia="Times" w:hAnsi="Courier"/>
      <w:szCs w:val="20"/>
      <w:lang w:eastAsia="en-US"/>
    </w:rPr>
  </w:style>
  <w:style w:type="character" w:customStyle="1" w:styleId="PlainTextChar">
    <w:name w:val="Plain Text Char"/>
    <w:link w:val="PlainText"/>
    <w:semiHidden/>
    <w:rsid w:val="00AC79B7"/>
    <w:rPr>
      <w:rFonts w:ascii="Courier" w:eastAsia="Times" w:hAnsi="Courier" w:cs="Times New Roman"/>
      <w:sz w:val="24"/>
      <w:szCs w:val="20"/>
    </w:rPr>
  </w:style>
  <w:style w:type="paragraph" w:styleId="BalloonText">
    <w:name w:val="Balloon Text"/>
    <w:basedOn w:val="Normal"/>
    <w:link w:val="BalloonTextChar"/>
    <w:uiPriority w:val="99"/>
    <w:semiHidden/>
    <w:unhideWhenUsed/>
    <w:rsid w:val="001E0DBB"/>
    <w:pPr>
      <w:spacing w:before="0"/>
    </w:pPr>
    <w:rPr>
      <w:rFonts w:ascii="Tahoma" w:hAnsi="Tahoma" w:cs="Tahoma"/>
      <w:sz w:val="16"/>
      <w:szCs w:val="16"/>
    </w:rPr>
  </w:style>
  <w:style w:type="character" w:customStyle="1" w:styleId="BalloonTextChar">
    <w:name w:val="Balloon Text Char"/>
    <w:link w:val="BalloonText"/>
    <w:uiPriority w:val="99"/>
    <w:semiHidden/>
    <w:rsid w:val="001E0D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ov.au/topics/about-sa/government/FOI-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gov.au/topics/about-sa/government/FOI-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sa.gov.au" TargetMode="External"/><Relationship Id="rId4" Type="http://schemas.openxmlformats.org/officeDocument/2006/relationships/webSettings" Target="webSettings.xml"/><Relationship Id="rId9" Type="http://schemas.openxmlformats.org/officeDocument/2006/relationships/hyperlink" Target="http://www.archives.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SRSA_Templates\Office%202010\SR%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SR Blank</Template>
  <TotalTime>3</TotalTime>
  <Pages>1</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20180903 Request for Access Application Form 2018-19 Reg update  Draft V02</vt:lpstr>
    </vt:vector>
  </TitlesOfParts>
  <Company>State Records of South Australia</Company>
  <LinksUpToDate>false</LinksUpToDate>
  <CharactersWithSpaces>8968</CharactersWithSpaces>
  <SharedDoc>false</SharedDoc>
  <HLinks>
    <vt:vector size="24" baseType="variant">
      <vt:variant>
        <vt:i4>6029332</vt:i4>
      </vt:variant>
      <vt:variant>
        <vt:i4>9</vt:i4>
      </vt:variant>
      <vt:variant>
        <vt:i4>0</vt:i4>
      </vt:variant>
      <vt:variant>
        <vt:i4>5</vt:i4>
      </vt:variant>
      <vt:variant>
        <vt:lpwstr>http://www.legislation.sa.gov.au/</vt:lpwstr>
      </vt:variant>
      <vt:variant>
        <vt:lpwstr/>
      </vt:variant>
      <vt:variant>
        <vt:i4>3473446</vt:i4>
      </vt:variant>
      <vt:variant>
        <vt:i4>6</vt:i4>
      </vt:variant>
      <vt:variant>
        <vt:i4>0</vt:i4>
      </vt:variant>
      <vt:variant>
        <vt:i4>5</vt:i4>
      </vt:variant>
      <vt:variant>
        <vt:lpwstr>http://www.archives.sa.gov.au/</vt:lpwstr>
      </vt:variant>
      <vt:variant>
        <vt:lpwstr/>
      </vt:variant>
      <vt:variant>
        <vt:i4>4259923</vt:i4>
      </vt:variant>
      <vt:variant>
        <vt:i4>3</vt:i4>
      </vt:variant>
      <vt:variant>
        <vt:i4>0</vt:i4>
      </vt:variant>
      <vt:variant>
        <vt:i4>5</vt:i4>
      </vt:variant>
      <vt:variant>
        <vt:lpwstr>https://www.sa.gov.au/topics/about-sa/government/FOI-application</vt:lpwstr>
      </vt:variant>
      <vt:variant>
        <vt:lpwstr/>
      </vt:variant>
      <vt:variant>
        <vt:i4>4259923</vt:i4>
      </vt:variant>
      <vt:variant>
        <vt:i4>0</vt:i4>
      </vt:variant>
      <vt:variant>
        <vt:i4>0</vt:i4>
      </vt:variant>
      <vt:variant>
        <vt:i4>5</vt:i4>
      </vt:variant>
      <vt:variant>
        <vt:lpwstr>https://www.sa.gov.au/topics/about-sa/government/FOI-application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20180903 Request for Access Application Form 2018-19 Reg update  Draft V02</dc:title>
  <dc:subject>FREEDOM OF INFORMATION ADMINISTRATION</dc:subject>
  <dc:creator>Tracey Brealey</dc:creator>
  <cp:keywords>FREEDOM OF INFORMATION ADMINISTRATION\STANDARDS</cp:keywords>
  <dc:description/>
  <cp:lastModifiedBy>Adam Ryan</cp:lastModifiedBy>
  <cp:revision>6</cp:revision>
  <cp:lastPrinted>2024-07-01T00:12:00Z</cp:lastPrinted>
  <dcterms:created xsi:type="dcterms:W3CDTF">2024-06-28T00:11:00Z</dcterms:created>
  <dcterms:modified xsi:type="dcterms:W3CDTF">2024-07-01T00:14:00Z</dcterms:modified>
  <cp:category>Freedom_Of_Information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wState">
    <vt:i4>0</vt:i4>
  </property>
  <property fmtid="{D5CDD505-2E9C-101B-9397-08002B2CF9AE}" pid="3" name="Version No">
    <vt:i4>2</vt:i4>
  </property>
  <property fmtid="{D5CDD505-2E9C-101B-9397-08002B2CF9AE}" pid="4" name="Record Title">
    <vt:lpwstr>Request for Access Application Form 2018-19 Reg update </vt:lpwstr>
  </property>
  <property fmtid="{D5CDD505-2E9C-101B-9397-08002B2CF9AE}" pid="5" name="Agent Title.Recipient">
    <vt:lpwstr>Tracey Brealey</vt:lpwstr>
  </property>
  <property fmtid="{D5CDD505-2E9C-101B-9397-08002B2CF9AE}" pid="6" name="_SelfApproval">
    <vt:bool>true</vt:bool>
  </property>
  <property fmtid="{D5CDD505-2E9C-101B-9397-08002B2CF9AE}" pid="7" name="_DocumentID">
    <vt:bool>false</vt:bool>
  </property>
  <property fmtid="{D5CDD505-2E9C-101B-9397-08002B2CF9AE}" pid="8" name="Recipients Name">
    <vt:lpwstr>Tracey Breal</vt:lpwstr>
  </property>
  <property fmtid="{D5CDD505-2E9C-101B-9397-08002B2CF9AE}" pid="9" name="Control No Prefix">
    <vt:lpwstr/>
  </property>
  <property fmtid="{D5CDD505-2E9C-101B-9397-08002B2CF9AE}" pid="10" name="Control No">
    <vt:lpwstr/>
  </property>
  <property fmtid="{D5CDD505-2E9C-101B-9397-08002B2CF9AE}" pid="11" name="Control No Prefix To Use">
    <vt:lpwstr/>
  </property>
  <property fmtid="{D5CDD505-2E9C-101B-9397-08002B2CF9AE}" pid="12" name="Folder Name">
    <vt:lpwstr>$2005-00250 - FOI Forms</vt:lpwstr>
  </property>
  <property fmtid="{D5CDD505-2E9C-101B-9397-08002B2CF9AE}" pid="13" name="Line Of Business">
    <vt:lpwstr>Freedom_Of_Information</vt:lpwstr>
  </property>
  <property fmtid="{D5CDD505-2E9C-101B-9397-08002B2CF9AE}" pid="14" name="Record Access.Issued Date">
    <vt:lpwstr>2018-09-03</vt:lpwstr>
  </property>
  <property fmtid="{D5CDD505-2E9C-101B-9397-08002B2CF9AE}" pid="15" name="Record Access.Access Rights">
    <vt:lpwstr>Open</vt:lpwstr>
  </property>
  <property fmtid="{D5CDD505-2E9C-101B-9397-08002B2CF9AE}" pid="16" name="Record Access.Caveat">
    <vt:lpwstr>None</vt:lpwstr>
  </property>
  <property fmtid="{D5CDD505-2E9C-101B-9397-08002B2CF9AE}" pid="17" name="Record Access.Determination Date">
    <vt:lpwstr>2018-09-03</vt:lpwstr>
  </property>
  <property fmtid="{D5CDD505-2E9C-101B-9397-08002B2CF9AE}" pid="18" name="Record Access.Review Due Date">
    <vt:lpwstr>2020-09-03</vt:lpwstr>
  </property>
  <property fmtid="{D5CDD505-2E9C-101B-9397-08002B2CF9AE}" pid="19" name="Record Access.Security Classification">
    <vt:lpwstr>Unrestricted</vt:lpwstr>
  </property>
  <property fmtid="{D5CDD505-2E9C-101B-9397-08002B2CF9AE}" pid="20" name="Record Category Type">
    <vt:lpwstr>Document</vt:lpwstr>
  </property>
  <property fmtid="{D5CDD505-2E9C-101B-9397-08002B2CF9AE}" pid="21" name="Record Classification.Function">
    <vt:lpwstr>FREEDOM OF INFORMATION ADMINISTRATION</vt:lpwstr>
  </property>
  <property fmtid="{D5CDD505-2E9C-101B-9397-08002B2CF9AE}" pid="22" name="Record Classification.Activity">
    <vt:lpwstr>STANDARDS</vt:lpwstr>
  </property>
  <property fmtid="{D5CDD505-2E9C-101B-9397-08002B2CF9AE}" pid="23" name="Record Classification.Subject">
    <vt:lpwstr>$2005-00250 - FOI Forms</vt:lpwstr>
  </property>
  <property fmtid="{D5CDD505-2E9C-101B-9397-08002B2CF9AE}" pid="24" name="Record Coverage.Jurisdiction">
    <vt:lpwstr>SA</vt:lpwstr>
  </property>
  <property fmtid="{D5CDD505-2E9C-101B-9397-08002B2CF9AE}" pid="25" name="Record Date.Date Created">
    <vt:lpwstr>2016-06-07</vt:lpwstr>
  </property>
  <property fmtid="{D5CDD505-2E9C-101B-9397-08002B2CF9AE}" pid="26" name="Record Date.Date Issued">
    <vt:lpwstr>2018-09-03</vt:lpwstr>
  </property>
  <property fmtid="{D5CDD505-2E9C-101B-9397-08002B2CF9AE}" pid="27" name="Record Date.Date Approved">
    <vt:lpwstr>0000-00-00</vt:lpwstr>
  </property>
  <property fmtid="{D5CDD505-2E9C-101B-9397-08002B2CF9AE}" pid="28" name="Record Format">
    <vt:lpwstr>application/msword</vt:lpwstr>
  </property>
  <property fmtid="{D5CDD505-2E9C-101B-9397-08002B2CF9AE}" pid="29" name="Record Relation.Relationship HasVersion">
    <vt:lpwstr>Draft</vt:lpwstr>
  </property>
  <property fmtid="{D5CDD505-2E9C-101B-9397-08002B2CF9AE}" pid="30" name="Record Identifier.Domain">
    <vt:lpwstr>State Records of South Australia</vt:lpwstr>
  </property>
  <property fmtid="{D5CDD505-2E9C-101B-9397-08002B2CF9AE}" pid="31" name="Record Identifier.FileNumber">
    <vt:lpwstr>2005/00250</vt:lpwstr>
  </property>
  <property fmtid="{D5CDD505-2E9C-101B-9397-08002B2CF9AE}" pid="32" name="Record Identifier.PhysicalID">
    <vt:lpwstr/>
  </property>
  <property fmtid="{D5CDD505-2E9C-101B-9397-08002B2CF9AE}" pid="33" name="Record Language">
    <vt:lpwstr>RFC3066/en-au</vt:lpwstr>
  </property>
  <property fmtid="{D5CDD505-2E9C-101B-9397-08002B2CF9AE}" pid="34" name="Record Location.Current Location">
    <vt:lpwstr>G:\FREEDOM OF INFORMATION ADMINISTRATION\STANDARDS\$2005-00250 - FOI Forms\20180903 Request for Access Application Form 2018-19 Reg update  Draft V02.doc</vt:lpwstr>
  </property>
  <property fmtid="{D5CDD505-2E9C-101B-9397-08002B2CF9AE}" pid="35" name="Record Subject.Keyword">
    <vt:lpwstr/>
  </property>
  <property fmtid="{D5CDD505-2E9C-101B-9397-08002B2CF9AE}" pid="36" name="Record Template">
    <vt:lpwstr>SR Blank</vt:lpwstr>
  </property>
  <property fmtid="{D5CDD505-2E9C-101B-9397-08002B2CF9AE}" pid="37" name="Record Title.Alternative">
    <vt:lpwstr/>
  </property>
  <property fmtid="{D5CDD505-2E9C-101B-9397-08002B2CF9AE}" pid="38" name="Record Type">
    <vt:lpwstr>File Note</vt:lpwstr>
  </property>
  <property fmtid="{D5CDD505-2E9C-101B-9397-08002B2CF9AE}" pid="39" name="Agent Location.Business Address">
    <vt:lpwstr>GPO Box 464, Adelaide SA 5001</vt:lpwstr>
  </property>
  <property fmtid="{D5CDD505-2E9C-101B-9397-08002B2CF9AE}" pid="40" name="Agent Title.Approver">
    <vt:lpwstr/>
  </property>
  <property fmtid="{D5CDD505-2E9C-101B-9397-08002B2CF9AE}" pid="41" name="Agent Title.Approver.EmailAddress">
    <vt:lpwstr/>
  </property>
  <property fmtid="{D5CDD505-2E9C-101B-9397-08002B2CF9AE}" pid="42" name="Agent Title.Contributor">
    <vt:lpwstr>Tracey Brealey; Natalie Cullen</vt:lpwstr>
  </property>
  <property fmtid="{D5CDD505-2E9C-101B-9397-08002B2CF9AE}" pid="43" name="Agent Title.Contact.GroupName">
    <vt:lpwstr>General Enquiries</vt:lpwstr>
  </property>
  <property fmtid="{D5CDD505-2E9C-101B-9397-08002B2CF9AE}" pid="44" name="Agent Title.Contact.Name">
    <vt:lpwstr>Tracey Brealey</vt:lpwstr>
  </property>
  <property fmtid="{D5CDD505-2E9C-101B-9397-08002B2CF9AE}" pid="45" name="Agent Title.Contact.Telephone">
    <vt:lpwstr>Tel (+61 8) 8204 8791</vt:lpwstr>
  </property>
  <property fmtid="{D5CDD505-2E9C-101B-9397-08002B2CF9AE}" pid="46" name="Agent Title.Contact.Fax">
    <vt:lpwstr> DX:336</vt:lpwstr>
  </property>
  <property fmtid="{D5CDD505-2E9C-101B-9397-08002B2CF9AE}" pid="47" name="Agent Title.Contact.EmailAddress">
    <vt:lpwstr>StateRecords@sa.gov.au</vt:lpwstr>
  </property>
  <property fmtid="{D5CDD505-2E9C-101B-9397-08002B2CF9AE}" pid="48" name="Agent Title.Contact.Website">
    <vt:lpwstr>www.archives.sa.gov.au</vt:lpwstr>
  </property>
  <property fmtid="{D5CDD505-2E9C-101B-9397-08002B2CF9AE}" pid="49" name="Agent Title.Creator">
    <vt:lpwstr>Tracey Brealey</vt:lpwstr>
  </property>
  <property fmtid="{D5CDD505-2E9C-101B-9397-08002B2CF9AE}" pid="50" name="Agent Title.Signatory">
    <vt:lpwstr>Tracey Brealey, A/g Manager Information Governance</vt:lpwstr>
  </property>
  <property fmtid="{D5CDD505-2E9C-101B-9397-08002B2CF9AE}" pid="51" name="Agent Title.Signatory.Addr1">
    <vt:lpwstr>GPO Box 464</vt:lpwstr>
  </property>
  <property fmtid="{D5CDD505-2E9C-101B-9397-08002B2CF9AE}" pid="52" name="Agent Title.Signatory.Addr2">
    <vt:lpwstr>Adelaide SA 5001</vt:lpwstr>
  </property>
  <property fmtid="{D5CDD505-2E9C-101B-9397-08002B2CF9AE}" pid="53" name="Agent Title.Signatory.GroupName">
    <vt:lpwstr>Management</vt:lpwstr>
  </property>
  <property fmtid="{D5CDD505-2E9C-101B-9397-08002B2CF9AE}" pid="54" name="Agent Title.Signatory.Name">
    <vt:lpwstr>Tracey Brealey</vt:lpwstr>
  </property>
  <property fmtid="{D5CDD505-2E9C-101B-9397-08002B2CF9AE}" pid="55" name="Agent Title.Signatory.Title">
    <vt:lpwstr>A/G MANAGER INFORMATION GOVERNANCE</vt:lpwstr>
  </property>
  <property fmtid="{D5CDD505-2E9C-101B-9397-08002B2CF9AE}" pid="56" name="Objective-Id">
    <vt:lpwstr>A53491</vt:lpwstr>
  </property>
  <property fmtid="{D5CDD505-2E9C-101B-9397-08002B2CF9AE}" pid="57" name="Objective-Title">
    <vt:lpwstr>Request for Access Application Form</vt:lpwstr>
  </property>
  <property fmtid="{D5CDD505-2E9C-101B-9397-08002B2CF9AE}" pid="58" name="Objective-Comment">
    <vt:lpwstr/>
  </property>
  <property fmtid="{D5CDD505-2E9C-101B-9397-08002B2CF9AE}" pid="59" name="Objective-CreationStamp">
    <vt:filetime>2019-02-18T06:28:18Z</vt:filetime>
  </property>
  <property fmtid="{D5CDD505-2E9C-101B-9397-08002B2CF9AE}" pid="60" name="Objective-IsApproved">
    <vt:bool>false</vt:bool>
  </property>
  <property fmtid="{D5CDD505-2E9C-101B-9397-08002B2CF9AE}" pid="61" name="Objective-IsPublished">
    <vt:bool>false</vt:bool>
  </property>
  <property fmtid="{D5CDD505-2E9C-101B-9397-08002B2CF9AE}" pid="62" name="Objective-DatePublished">
    <vt:lpwstr/>
  </property>
  <property fmtid="{D5CDD505-2E9C-101B-9397-08002B2CF9AE}" pid="63" name="Objective-ModificationStamp">
    <vt:filetime>2024-06-20T00:25:44Z</vt:filetime>
  </property>
  <property fmtid="{D5CDD505-2E9C-101B-9397-08002B2CF9AE}" pid="64" name="Objective-Owner">
    <vt:lpwstr>Adam Ryan</vt:lpwstr>
  </property>
  <property fmtid="{D5CDD505-2E9C-101B-9397-08002B2CF9AE}" pid="65" name="Objective-Path">
    <vt:lpwstr>Objective Global Folder:AGD Corporate:PROJECTS &amp; TECHNOLOGY DIVISION:State Records SA:Business Records:Freedom of Information Administration:Standards:FOI Forms:</vt:lpwstr>
  </property>
  <property fmtid="{D5CDD505-2E9C-101B-9397-08002B2CF9AE}" pid="66" name="Objective-Parent">
    <vt:lpwstr>FOI Forms</vt:lpwstr>
  </property>
  <property fmtid="{D5CDD505-2E9C-101B-9397-08002B2CF9AE}" pid="67" name="Objective-State">
    <vt:lpwstr>Being Edited</vt:lpwstr>
  </property>
  <property fmtid="{D5CDD505-2E9C-101B-9397-08002B2CF9AE}" pid="68" name="Objective-Version">
    <vt:lpwstr>7.2</vt:lpwstr>
  </property>
  <property fmtid="{D5CDD505-2E9C-101B-9397-08002B2CF9AE}" pid="69" name="Objective-VersionNumber">
    <vt:r8>19</vt:r8>
  </property>
  <property fmtid="{D5CDD505-2E9C-101B-9397-08002B2CF9AE}" pid="70" name="Objective-VersionComment">
    <vt:lpwstr/>
  </property>
  <property fmtid="{D5CDD505-2E9C-101B-9397-08002B2CF9AE}" pid="71" name="Objective-FileNumber">
    <vt:lpwstr>SRSA19-00573</vt:lpwstr>
  </property>
  <property fmtid="{D5CDD505-2E9C-101B-9397-08002B2CF9AE}" pid="72" name="Objective-Classification">
    <vt:lpwstr>[Inherited - Official]</vt:lpwstr>
  </property>
  <property fmtid="{D5CDD505-2E9C-101B-9397-08002B2CF9AE}" pid="73" name="Objective-Caveats">
    <vt:lpwstr/>
  </property>
  <property fmtid="{D5CDD505-2E9C-101B-9397-08002B2CF9AE}" pid="74" name="Objective-State Records Document ID">
    <vt:lpwstr>19-00874</vt:lpwstr>
  </property>
  <property fmtid="{D5CDD505-2E9C-101B-9397-08002B2CF9AE}" pid="75" name="Objective-External Reference">
    <vt:lpwstr/>
  </property>
  <property fmtid="{D5CDD505-2E9C-101B-9397-08002B2CF9AE}" pid="76" name="Objective-Date Created">
    <vt:lpwstr/>
  </property>
  <property fmtid="{D5CDD505-2E9C-101B-9397-08002B2CF9AE}" pid="77" name="Objective-Date Received">
    <vt:lpwstr/>
  </property>
  <property fmtid="{D5CDD505-2E9C-101B-9397-08002B2CF9AE}" pid="78" name="Objective-Date of Document">
    <vt:lpwstr/>
  </property>
  <property fmtid="{D5CDD505-2E9C-101B-9397-08002B2CF9AE}" pid="79" name="Objective-Author">
    <vt:lpwstr/>
  </property>
  <property fmtid="{D5CDD505-2E9C-101B-9397-08002B2CF9AE}" pid="80" name="Objective-Author Type">
    <vt:lpwstr/>
  </property>
  <property fmtid="{D5CDD505-2E9C-101B-9397-08002B2CF9AE}" pid="81" name="Objective-Document Type">
    <vt:lpwstr/>
  </property>
  <property fmtid="{D5CDD505-2E9C-101B-9397-08002B2CF9AE}" pid="82" name="Objective-Information Management Marker">
    <vt:lpwstr/>
  </property>
  <property fmtid="{D5CDD505-2E9C-101B-9397-08002B2CF9AE}" pid="83" name="MSIP_Label_77274858-3b1d-4431-8679-d878f40e28fd_Enabled">
    <vt:lpwstr>true</vt:lpwstr>
  </property>
  <property fmtid="{D5CDD505-2E9C-101B-9397-08002B2CF9AE}" pid="84" name="MSIP_Label_77274858-3b1d-4431-8679-d878f40e28fd_SetDate">
    <vt:lpwstr>2024-06-28T00:11:33Z</vt:lpwstr>
  </property>
  <property fmtid="{D5CDD505-2E9C-101B-9397-08002B2CF9AE}" pid="85" name="MSIP_Label_77274858-3b1d-4431-8679-d878f40e28fd_Method">
    <vt:lpwstr>Standard</vt:lpwstr>
  </property>
  <property fmtid="{D5CDD505-2E9C-101B-9397-08002B2CF9AE}" pid="86" name="MSIP_Label_77274858-3b1d-4431-8679-d878f40e28fd_Name">
    <vt:lpwstr>-Official</vt:lpwstr>
  </property>
  <property fmtid="{D5CDD505-2E9C-101B-9397-08002B2CF9AE}" pid="87" name="MSIP_Label_77274858-3b1d-4431-8679-d878f40e28fd_SiteId">
    <vt:lpwstr>bda528f7-fca9-432f-bc98-bd7e90d40906</vt:lpwstr>
  </property>
  <property fmtid="{D5CDD505-2E9C-101B-9397-08002B2CF9AE}" pid="88" name="MSIP_Label_77274858-3b1d-4431-8679-d878f40e28fd_ActionId">
    <vt:lpwstr>fd03bc0a-41f0-441f-b926-978c6fcc0399</vt:lpwstr>
  </property>
  <property fmtid="{D5CDD505-2E9C-101B-9397-08002B2CF9AE}" pid="89" name="MSIP_Label_77274858-3b1d-4431-8679-d878f40e28fd_ContentBits">
    <vt:lpwstr>0</vt:lpwstr>
  </property>
</Properties>
</file>